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A0" w:rsidRDefault="00C84EA0" w:rsidP="00C84EA0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25742EF" wp14:editId="18AFCD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:rsidR="00C84EA0" w:rsidRDefault="00C84EA0" w:rsidP="00C84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Pump House, 5 Market Place FARINGDON, Oxfordshire, SN7 7HL Telephone 01367 240281 </w:t>
      </w:r>
    </w:p>
    <w:p w:rsidR="00C84EA0" w:rsidRDefault="00C84EA0" w:rsidP="00C84EA0">
      <w:pPr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www.faringdontowncouncil.gov.uk</w:t>
        </w:r>
      </w:hyperlink>
    </w:p>
    <w:p w:rsidR="00C84EA0" w:rsidRDefault="00C84EA0" w:rsidP="00C84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Clerk: Sally Thurston </w:t>
      </w:r>
    </w:p>
    <w:p w:rsidR="005E6686" w:rsidRDefault="005E6686" w:rsidP="005E6686">
      <w:pPr>
        <w:rPr>
          <w:b/>
          <w:sz w:val="28"/>
          <w:szCs w:val="28"/>
          <w:u w:val="single"/>
        </w:rPr>
      </w:pPr>
    </w:p>
    <w:p w:rsidR="00036F53" w:rsidRDefault="00C84EA0" w:rsidP="005E6686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20.9pt;width:524.3pt;height:58.4pt;z-index:251644928;mso-width-relative:margin;mso-height-relative:margin">
            <v:textbox style="mso-next-textbox:#_x0000_s1027">
              <w:txbxContent>
                <w:p w:rsidR="00036F53" w:rsidRPr="00036F53" w:rsidRDefault="00036F53">
                  <w:pPr>
                    <w:rPr>
                      <w:sz w:val="18"/>
                      <w:szCs w:val="18"/>
                    </w:rPr>
                  </w:pPr>
                  <w:r w:rsidRPr="00036F53">
                    <w:rPr>
                      <w:sz w:val="18"/>
                      <w:szCs w:val="18"/>
                    </w:rPr>
                    <w:t>THIS FORM MUST BE COMPLETED IN BLOCK CAPITALS BY ALL ORGANISATIONS APPLYING TO THE COUNCIL FOR FINANCIAL ASSISTANCE. PLEASE READ THE CRITERIA FOR AWARDING FINANCIAL ASSISTANCE BEFORE MAKING YOU</w:t>
                  </w:r>
                  <w:r w:rsidR="004F063C">
                    <w:rPr>
                      <w:sz w:val="18"/>
                      <w:szCs w:val="18"/>
                    </w:rPr>
                    <w:t>R APPLICATION AS AWARDS CAN ONLY</w:t>
                  </w:r>
                  <w:r w:rsidRPr="00036F53">
                    <w:rPr>
                      <w:sz w:val="18"/>
                      <w:szCs w:val="18"/>
                    </w:rPr>
                    <w:t xml:space="preserve"> BE MADE IN STRICT ACCORDANCE. THE COMPLETED FORM SHOULD BE </w:t>
                  </w:r>
                  <w:r>
                    <w:rPr>
                      <w:sz w:val="18"/>
                      <w:szCs w:val="18"/>
                    </w:rPr>
                    <w:t>RETURNED TO THE TOWN CLERK AT T</w:t>
                  </w:r>
                  <w:r w:rsidRPr="00036F53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036F53">
                    <w:rPr>
                      <w:sz w:val="18"/>
                      <w:szCs w:val="18"/>
                    </w:rPr>
                    <w:t xml:space="preserve"> COUNCIL OFFICE.</w:t>
                  </w:r>
                </w:p>
              </w:txbxContent>
            </v:textbox>
          </v:shape>
        </w:pict>
      </w:r>
      <w:r w:rsidR="00036F53">
        <w:rPr>
          <w:b/>
          <w:sz w:val="28"/>
          <w:szCs w:val="28"/>
          <w:u w:val="single"/>
        </w:rPr>
        <w:t>APPLICATION FOR FINANCIAL ASSISTANCE</w:t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  <w:r w:rsidR="00036F53" w:rsidRPr="00036F53">
        <w:rPr>
          <w:sz w:val="28"/>
          <w:szCs w:val="28"/>
        </w:rPr>
        <w:tab/>
      </w:r>
    </w:p>
    <w:p w:rsidR="00036F53" w:rsidRDefault="00036F53" w:rsidP="005E6686">
      <w:pPr>
        <w:rPr>
          <w:sz w:val="28"/>
          <w:szCs w:val="28"/>
        </w:rPr>
      </w:pPr>
    </w:p>
    <w:p w:rsidR="00036F53" w:rsidRDefault="00036F53" w:rsidP="005E6686">
      <w:pPr>
        <w:rPr>
          <w:sz w:val="28"/>
          <w:szCs w:val="28"/>
        </w:rPr>
      </w:pPr>
    </w:p>
    <w:p w:rsidR="00036F53" w:rsidRDefault="00036F53" w:rsidP="005E6686">
      <w:pPr>
        <w:rPr>
          <w:sz w:val="28"/>
          <w:szCs w:val="28"/>
        </w:rPr>
      </w:pPr>
    </w:p>
    <w:p w:rsidR="00036F53" w:rsidRDefault="00036F53" w:rsidP="005E6686">
      <w:pPr>
        <w:rPr>
          <w:b/>
        </w:rPr>
      </w:pPr>
      <w:r>
        <w:rPr>
          <w:b/>
        </w:rPr>
        <w:t>Part A – Details about your organisation</w:t>
      </w:r>
    </w:p>
    <w:p w:rsidR="00036F53" w:rsidRDefault="00036F53" w:rsidP="005E6686">
      <w:pPr>
        <w:rPr>
          <w:b/>
          <w:sz w:val="16"/>
          <w:szCs w:val="16"/>
          <w:u w:val="single"/>
        </w:rPr>
      </w:pPr>
    </w:p>
    <w:p w:rsidR="00036F53" w:rsidRPr="00036F53" w:rsidRDefault="00036F53" w:rsidP="005E6686">
      <w:r>
        <w:t xml:space="preserve">Name of Organisation </w:t>
      </w:r>
    </w:p>
    <w:p w:rsidR="00036F53" w:rsidRPr="00713BE4" w:rsidRDefault="00C84EA0" w:rsidP="005E6686">
      <w:pPr>
        <w:rPr>
          <w:b/>
          <w:i/>
          <w:sz w:val="28"/>
          <w:szCs w:val="28"/>
        </w:rPr>
      </w:pPr>
      <w:r>
        <w:rPr>
          <w:b/>
          <w:i/>
          <w:noProof/>
          <w:lang w:eastAsia="zh-TW"/>
        </w:rPr>
        <w:pict>
          <v:shape id="_x0000_s1028" type="#_x0000_t202" style="position:absolute;margin-left:.25pt;margin-top:2.35pt;width:526.2pt;height:18.05pt;z-index:251645952;mso-width-relative:margin;mso-height-relative:margin">
            <v:textbox style="mso-next-textbox:#_x0000_s1028">
              <w:txbxContent>
                <w:p w:rsidR="000261BB" w:rsidRDefault="000261BB"/>
              </w:txbxContent>
            </v:textbox>
          </v:shape>
        </w:pict>
      </w:r>
      <w:r w:rsidR="00036F53" w:rsidRPr="00713BE4">
        <w:rPr>
          <w:b/>
          <w:i/>
          <w:sz w:val="28"/>
          <w:szCs w:val="28"/>
        </w:rPr>
        <w:tab/>
      </w:r>
    </w:p>
    <w:p w:rsidR="00C01B4D" w:rsidRDefault="00C01B4D" w:rsidP="005E6686">
      <w:pPr>
        <w:rPr>
          <w:sz w:val="16"/>
          <w:szCs w:val="16"/>
        </w:rPr>
      </w:pPr>
    </w:p>
    <w:p w:rsidR="00C01B4D" w:rsidRDefault="00C84EA0" w:rsidP="005E6686">
      <w:r>
        <w:rPr>
          <w:noProof/>
          <w:lang w:val="en-US" w:eastAsia="en-US"/>
        </w:rPr>
        <w:pict>
          <v:shape id="_x0000_s1032" type="#_x0000_t202" style="position:absolute;margin-left:.25pt;margin-top:12.05pt;width:526.2pt;height:56.25pt;z-index:251648000;mso-width-relative:margin;mso-height-relative:margin">
            <v:textbox style="mso-next-textbox:#_x0000_s1032">
              <w:txbxContent>
                <w:p w:rsidR="00C01B4D" w:rsidRDefault="00C01B4D" w:rsidP="00C01B4D"/>
              </w:txbxContent>
            </v:textbox>
          </v:shape>
        </w:pict>
      </w:r>
      <w:r w:rsidR="00C01B4D">
        <w:t>Address and postcode</w:t>
      </w:r>
    </w:p>
    <w:p w:rsidR="00C01B4D" w:rsidRDefault="00C01B4D" w:rsidP="005E6686"/>
    <w:p w:rsidR="00C01B4D" w:rsidRDefault="00C01B4D" w:rsidP="005E6686"/>
    <w:p w:rsidR="00C01B4D" w:rsidRDefault="00C01B4D" w:rsidP="005E6686"/>
    <w:p w:rsidR="00C01B4D" w:rsidRDefault="00C01B4D" w:rsidP="005E6686"/>
    <w:p w:rsidR="00C01B4D" w:rsidRDefault="00C01B4D" w:rsidP="005E6686">
      <w:r>
        <w:t>Telephone</w:t>
      </w:r>
    </w:p>
    <w:p w:rsidR="00C01B4D" w:rsidRDefault="00C84EA0" w:rsidP="005E6686">
      <w:r>
        <w:rPr>
          <w:noProof/>
          <w:lang w:eastAsia="zh-TW"/>
        </w:rPr>
        <w:pict>
          <v:shape id="_x0000_s1030" type="#_x0000_t202" style="position:absolute;margin-left:.25pt;margin-top:2.65pt;width:528.85pt;height:18.85pt;z-index:251646976;mso-width-relative:margin;mso-height-relative:margin">
            <v:textbox>
              <w:txbxContent>
                <w:p w:rsidR="00C01B4D" w:rsidRDefault="00C01B4D"/>
              </w:txbxContent>
            </v:textbox>
          </v:shape>
        </w:pict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  <w:r w:rsidR="00B13B46">
        <w:tab/>
      </w:r>
    </w:p>
    <w:p w:rsidR="00B13B46" w:rsidRDefault="00B13B46" w:rsidP="005E6686">
      <w:r>
        <w:t xml:space="preserve">Status – Please tick </w:t>
      </w:r>
      <w:bookmarkStart w:id="0" w:name="_GoBack"/>
      <w:bookmarkEnd w:id="0"/>
    </w:p>
    <w:p w:rsidR="00B13B46" w:rsidRPr="00B13B46" w:rsidRDefault="00B13B46" w:rsidP="005E6686">
      <w:pPr>
        <w:rPr>
          <w:sz w:val="16"/>
          <w:szCs w:val="16"/>
        </w:rPr>
      </w:pPr>
      <w:r w:rsidRPr="00B13B46">
        <w:rPr>
          <w:sz w:val="16"/>
          <w:szCs w:val="16"/>
        </w:rPr>
        <w:t>Registered Charity (enter charity number)</w:t>
      </w:r>
      <w:r>
        <w:rPr>
          <w:sz w:val="16"/>
          <w:szCs w:val="16"/>
        </w:rPr>
        <w:tab/>
        <w:t xml:space="preserve">           </w:t>
      </w:r>
      <w:r w:rsidR="008E04B0">
        <w:rPr>
          <w:sz w:val="16"/>
          <w:szCs w:val="16"/>
        </w:rPr>
        <w:tab/>
      </w:r>
      <w:r w:rsidR="008E04B0">
        <w:rPr>
          <w:sz w:val="16"/>
          <w:szCs w:val="16"/>
        </w:rPr>
        <w:tab/>
      </w:r>
      <w:r>
        <w:rPr>
          <w:sz w:val="16"/>
          <w:szCs w:val="16"/>
        </w:rPr>
        <w:t xml:space="preserve">   National Organisation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C84EA0">
        <w:rPr>
          <w:sz w:val="16"/>
          <w:szCs w:val="16"/>
        </w:rPr>
        <w:t>Other</w:t>
      </w:r>
      <w:r>
        <w:rPr>
          <w:sz w:val="16"/>
          <w:szCs w:val="16"/>
        </w:rPr>
        <w:t xml:space="preserve"> Organisation</w:t>
      </w:r>
    </w:p>
    <w:p w:rsidR="00B13B46" w:rsidRDefault="00C84EA0" w:rsidP="005E6686">
      <w:r>
        <w:rPr>
          <w:noProof/>
          <w:lang w:val="en-US" w:eastAsia="en-US"/>
        </w:rPr>
        <w:pict>
          <v:shape id="_x0000_s1034" type="#_x0000_t202" style="position:absolute;margin-left:209.05pt;margin-top:.4pt;width:107.8pt;height:19.1pt;z-index:251650048;mso-width-relative:margin;mso-height-relative:margin">
            <v:textbox>
              <w:txbxContent>
                <w:p w:rsidR="00B13B46" w:rsidRDefault="00B13B46" w:rsidP="00B13B46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5" type="#_x0000_t202" style="position:absolute;margin-left:371.6pt;margin-top:.4pt;width:107.8pt;height:19.1pt;z-index:251651072;mso-width-relative:margin;mso-height-relative:margin">
            <v:textbox>
              <w:txbxContent>
                <w:p w:rsidR="00B13B46" w:rsidRDefault="00B13B46" w:rsidP="00B13B46"/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.25pt;margin-top:.4pt;width:109.7pt;height:19.1pt;z-index:251649024;mso-width-relative:margin;mso-height-relative:margin">
            <v:textbox>
              <w:txbxContent>
                <w:p w:rsidR="00B13B46" w:rsidRDefault="00B13B46"/>
              </w:txbxContent>
            </v:textbox>
          </v:shape>
        </w:pict>
      </w:r>
    </w:p>
    <w:p w:rsidR="00B13B46" w:rsidRDefault="00B13B46" w:rsidP="005E6686"/>
    <w:p w:rsidR="00B13B46" w:rsidRDefault="00362128" w:rsidP="005E6686">
      <w:pPr>
        <w:rPr>
          <w:sz w:val="16"/>
          <w:szCs w:val="16"/>
        </w:rPr>
      </w:pPr>
      <w:r w:rsidRPr="00362128">
        <w:rPr>
          <w:sz w:val="16"/>
          <w:szCs w:val="16"/>
        </w:rPr>
        <w:t>Other (Please specify)</w:t>
      </w:r>
    </w:p>
    <w:p w:rsidR="00362128" w:rsidRDefault="00C84EA0" w:rsidP="005E6686">
      <w:pPr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 id="_x0000_s1036" type="#_x0000_t202" style="position:absolute;margin-left:.25pt;margin-top:2.55pt;width:524.3pt;height:18pt;z-index:251652096;mso-width-relative:margin;mso-height-relative:margin">
            <v:textbox>
              <w:txbxContent>
                <w:p w:rsidR="00362128" w:rsidRDefault="00362128"/>
              </w:txbxContent>
            </v:textbox>
          </v:shape>
        </w:pict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  <w:r w:rsidR="004577C1">
        <w:rPr>
          <w:sz w:val="16"/>
          <w:szCs w:val="16"/>
        </w:rPr>
        <w:tab/>
      </w:r>
    </w:p>
    <w:p w:rsidR="008E04B0" w:rsidRDefault="00C84EA0" w:rsidP="005E6686">
      <w:r>
        <w:rPr>
          <w:noProof/>
          <w:lang w:val="en-US" w:eastAsia="en-US"/>
        </w:rPr>
        <w:pict>
          <v:shape id="_x0000_s1038" type="#_x0000_t202" style="position:absolute;margin-left:123.15pt;margin-top:10.85pt;width:401.4pt;height:18pt;z-index:251653120;mso-width-relative:margin;mso-height-relative:margin">
            <v:textbox>
              <w:txbxContent>
                <w:p w:rsidR="00E70235" w:rsidRDefault="00E70235" w:rsidP="00E70235"/>
              </w:txbxContent>
            </v:textbox>
          </v:shape>
        </w:pict>
      </w:r>
    </w:p>
    <w:p w:rsidR="004577C1" w:rsidRDefault="004577C1" w:rsidP="005E6686">
      <w:r>
        <w:t xml:space="preserve">Contact </w:t>
      </w:r>
      <w:r w:rsidR="00E70235">
        <w:t>Person</w:t>
      </w:r>
    </w:p>
    <w:p w:rsidR="008E04B0" w:rsidRPr="008E04B0" w:rsidRDefault="008E04B0" w:rsidP="005E6686">
      <w:pPr>
        <w:rPr>
          <w:sz w:val="16"/>
          <w:szCs w:val="16"/>
        </w:rPr>
      </w:pPr>
    </w:p>
    <w:p w:rsidR="00E70235" w:rsidRPr="00E70235" w:rsidRDefault="00E70235" w:rsidP="005E6686">
      <w:pPr>
        <w:rPr>
          <w:sz w:val="8"/>
          <w:szCs w:val="8"/>
        </w:rPr>
      </w:pPr>
    </w:p>
    <w:p w:rsidR="00E70235" w:rsidRDefault="00C84EA0" w:rsidP="005E6686">
      <w:r>
        <w:rPr>
          <w:noProof/>
          <w:lang w:val="en-US" w:eastAsia="en-US"/>
        </w:rPr>
        <w:pict>
          <v:shape id="_x0000_s1039" type="#_x0000_t202" style="position:absolute;margin-left:123.15pt;margin-top:.85pt;width:401.4pt;height:18pt;z-index:251654144;mso-width-relative:margin;mso-height-relative:margin">
            <v:textbox>
              <w:txbxContent>
                <w:p w:rsidR="00E70235" w:rsidRDefault="00E70235" w:rsidP="00E70235"/>
              </w:txbxContent>
            </v:textbox>
          </v:shape>
        </w:pict>
      </w:r>
      <w:r w:rsidR="00E70235">
        <w:t>Position in Organisation</w:t>
      </w:r>
    </w:p>
    <w:p w:rsidR="00E70235" w:rsidRDefault="00E70235" w:rsidP="005E6686"/>
    <w:p w:rsidR="00E70235" w:rsidRDefault="00E70235" w:rsidP="005E6686">
      <w:r>
        <w:t>Address and postcode</w:t>
      </w:r>
    </w:p>
    <w:p w:rsidR="00E70235" w:rsidRDefault="00C84EA0" w:rsidP="005E6686">
      <w:r>
        <w:rPr>
          <w:noProof/>
          <w:lang w:val="en-US" w:eastAsia="en-US"/>
        </w:rPr>
        <w:pict>
          <v:shape id="_x0000_s1040" type="#_x0000_t202" style="position:absolute;margin-left:.25pt;margin-top:1.1pt;width:524.3pt;height:56.25pt;z-index:251655168;mso-width-relative:margin;mso-height-relative:margin">
            <v:textbox style="mso-next-textbox:#_x0000_s1040">
              <w:txbxContent>
                <w:p w:rsidR="00E70235" w:rsidRDefault="00E70235" w:rsidP="00E70235"/>
              </w:txbxContent>
            </v:textbox>
          </v:shape>
        </w:pict>
      </w:r>
      <w:r w:rsidR="00E70235">
        <w:tab/>
      </w:r>
      <w:r w:rsidR="00E70235">
        <w:tab/>
      </w:r>
      <w:r w:rsidR="00E70235">
        <w:tab/>
      </w:r>
      <w:r w:rsidR="00E70235">
        <w:tab/>
      </w:r>
      <w:r w:rsidR="00E70235">
        <w:tab/>
      </w:r>
      <w:r w:rsidR="00E70235">
        <w:tab/>
        <w:t>[</w:t>
      </w:r>
    </w:p>
    <w:p w:rsidR="00E70235" w:rsidRDefault="00E70235" w:rsidP="005E6686"/>
    <w:p w:rsidR="00E70235" w:rsidRDefault="00E70235" w:rsidP="005E6686"/>
    <w:p w:rsidR="00E70235" w:rsidRDefault="00E70235" w:rsidP="005E6686"/>
    <w:p w:rsidR="00E70235" w:rsidRDefault="00E70235" w:rsidP="005E6686">
      <w:pPr>
        <w:rPr>
          <w:sz w:val="8"/>
          <w:szCs w:val="8"/>
        </w:rPr>
      </w:pPr>
    </w:p>
    <w:p w:rsidR="00E70235" w:rsidRDefault="00E70235" w:rsidP="005E6686">
      <w:pPr>
        <w:rPr>
          <w:sz w:val="8"/>
          <w:szCs w:val="8"/>
        </w:rPr>
      </w:pPr>
    </w:p>
    <w:p w:rsidR="00E70235" w:rsidRDefault="00E70235" w:rsidP="005E6686">
      <w:r>
        <w:t xml:space="preserve">Telephone </w:t>
      </w:r>
    </w:p>
    <w:p w:rsidR="00E70235" w:rsidRDefault="00C84EA0" w:rsidP="005E6686">
      <w:r>
        <w:rPr>
          <w:noProof/>
          <w:lang w:val="en-US" w:eastAsia="en-US"/>
        </w:rPr>
        <w:pict>
          <v:shape id="_x0000_s1041" type="#_x0000_t202" style="position:absolute;margin-left:.25pt;margin-top:.55pt;width:522.05pt;height:18.85pt;z-index:251656192;mso-width-relative:margin;mso-height-relative:margin">
            <v:textbox>
              <w:txbxContent>
                <w:p w:rsidR="00E70235" w:rsidRDefault="00E70235" w:rsidP="00E70235"/>
              </w:txbxContent>
            </v:textbox>
          </v:shape>
        </w:pict>
      </w:r>
      <w:r w:rsidR="00E70235">
        <w:tab/>
      </w:r>
    </w:p>
    <w:p w:rsidR="00E70235" w:rsidRPr="00ED3609" w:rsidRDefault="00E70235" w:rsidP="005E6686">
      <w:pPr>
        <w:rPr>
          <w:sz w:val="16"/>
          <w:szCs w:val="16"/>
        </w:rPr>
      </w:pPr>
    </w:p>
    <w:p w:rsidR="00E70235" w:rsidRDefault="00E70235" w:rsidP="005E6686">
      <w:r>
        <w:t>Please give a brief description on y</w:t>
      </w:r>
      <w:r w:rsidR="00C84EA0">
        <w:t>our organisation (see criteria 1</w:t>
      </w:r>
      <w:r>
        <w:t>)</w:t>
      </w:r>
    </w:p>
    <w:p w:rsidR="00E70235" w:rsidRDefault="00C84EA0" w:rsidP="005E6686">
      <w:r>
        <w:rPr>
          <w:noProof/>
          <w:lang w:val="en-US" w:eastAsia="en-US"/>
        </w:rPr>
        <w:pict>
          <v:shape id="_x0000_s1043" type="#_x0000_t202" style="position:absolute;margin-left:-.15pt;margin-top:1.75pt;width:524.7pt;height:54.6pt;z-index:251658240;mso-width-relative:margin;mso-height-relative:margin">
            <v:textbox>
              <w:txbxContent>
                <w:p w:rsidR="00E70235" w:rsidRDefault="00E70235" w:rsidP="00E70235">
                  <w:r>
                    <w:tab/>
                  </w:r>
                </w:p>
                <w:p w:rsidR="00E70235" w:rsidRDefault="00E70235" w:rsidP="00E70235"/>
                <w:p w:rsidR="00E70235" w:rsidRDefault="00E70235" w:rsidP="00E70235"/>
                <w:p w:rsidR="00E70235" w:rsidRDefault="00E70235" w:rsidP="00E7023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E70235" w:rsidRDefault="00E70235" w:rsidP="005E6686"/>
    <w:p w:rsidR="00E70235" w:rsidRDefault="00E70235" w:rsidP="005E6686"/>
    <w:p w:rsidR="00E70235" w:rsidRDefault="00E70235" w:rsidP="005E6686"/>
    <w:p w:rsidR="00E70235" w:rsidRPr="00644041" w:rsidRDefault="00E70235" w:rsidP="005E6686">
      <w:pPr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</w:p>
    <w:p w:rsidR="00E70235" w:rsidRPr="00E70235" w:rsidRDefault="00E70235" w:rsidP="00E70235">
      <w:pPr>
        <w:jc w:val="center"/>
        <w:rPr>
          <w:b/>
        </w:rPr>
      </w:pPr>
      <w:r>
        <w:rPr>
          <w:b/>
        </w:rPr>
        <w:t>IMPORTANT</w:t>
      </w:r>
    </w:p>
    <w:p w:rsidR="0072798F" w:rsidRDefault="00C84EA0" w:rsidP="005E6686">
      <w:r>
        <w:rPr>
          <w:noProof/>
          <w:lang w:val="en-US" w:eastAsia="en-US"/>
        </w:rPr>
        <w:pict>
          <v:shape id="_x0000_s1042" type="#_x0000_t202" style="position:absolute;margin-left:-2.4pt;margin-top:2.95pt;width:524.7pt;height:43.55pt;z-index:251657216;mso-width-relative:margin;mso-height-relative:margin">
            <v:textbox style="mso-next-textbox:#_x0000_s1042">
              <w:txbxContent>
                <w:p w:rsidR="00D26F01" w:rsidRPr="00D26F01" w:rsidRDefault="003E6510" w:rsidP="00E70235">
                  <w:pPr>
                    <w:rPr>
                      <w:sz w:val="20"/>
                      <w:szCs w:val="20"/>
                    </w:rPr>
                  </w:pPr>
                  <w:r w:rsidRPr="004D6FC1">
                    <w:rPr>
                      <w:sz w:val="20"/>
                      <w:szCs w:val="20"/>
                    </w:rPr>
                    <w:t xml:space="preserve">Please attach three </w:t>
                  </w:r>
                  <w:r w:rsidR="004D6FC1" w:rsidRPr="004D6FC1">
                    <w:rPr>
                      <w:sz w:val="20"/>
                      <w:szCs w:val="20"/>
                    </w:rPr>
                    <w:t xml:space="preserve">years accounts (income / expenditure, balance sheets </w:t>
                  </w:r>
                  <w:proofErr w:type="spellStart"/>
                  <w:r w:rsidR="004D6FC1" w:rsidRPr="004D6FC1">
                    <w:rPr>
                      <w:sz w:val="20"/>
                      <w:szCs w:val="20"/>
                    </w:rPr>
                    <w:t>etc</w:t>
                  </w:r>
                  <w:proofErr w:type="spellEnd"/>
                  <w:r w:rsidR="004D6FC1" w:rsidRPr="004D6FC1">
                    <w:rPr>
                      <w:sz w:val="20"/>
                      <w:szCs w:val="20"/>
                    </w:rPr>
                    <w:t>) or formal accounts are not kept please attach an estimate of your organisation’s finances with back up documentation. Also please attach your cash flow projection for at least the coming year.</w:t>
                  </w:r>
                </w:p>
                <w:p w:rsidR="00D26F01" w:rsidRPr="004D6FC1" w:rsidRDefault="00D26F01" w:rsidP="00E70235">
                  <w:pPr>
                    <w:rPr>
                      <w:sz w:val="18"/>
                      <w:szCs w:val="18"/>
                    </w:rPr>
                  </w:pPr>
                </w:p>
                <w:p w:rsidR="00E70235" w:rsidRDefault="00E70235" w:rsidP="00E70235"/>
                <w:p w:rsidR="00E70235" w:rsidRDefault="00E70235" w:rsidP="00E7023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D26F01">
        <w:tab/>
      </w:r>
      <w:r w:rsidR="00D26F01">
        <w:tab/>
      </w:r>
      <w:r w:rsidR="00D26F01">
        <w:tab/>
      </w:r>
    </w:p>
    <w:p w:rsidR="0072798F" w:rsidRDefault="0072798F" w:rsidP="005E6686"/>
    <w:p w:rsidR="0072798F" w:rsidRDefault="0072798F" w:rsidP="005E6686"/>
    <w:p w:rsidR="00ED3609" w:rsidRDefault="00ED3609" w:rsidP="0072798F">
      <w:pPr>
        <w:jc w:val="both"/>
        <w:rPr>
          <w:b/>
        </w:rPr>
      </w:pPr>
    </w:p>
    <w:p w:rsidR="00E70235" w:rsidRDefault="0072798F" w:rsidP="0072798F">
      <w:pPr>
        <w:jc w:val="both"/>
        <w:rPr>
          <w:b/>
        </w:rPr>
      </w:pPr>
      <w:r>
        <w:rPr>
          <w:b/>
        </w:rPr>
        <w:lastRenderedPageBreak/>
        <w:t>Part B – Details of the assistance required</w:t>
      </w:r>
    </w:p>
    <w:p w:rsidR="0072798F" w:rsidRDefault="0072798F" w:rsidP="0072798F">
      <w:pPr>
        <w:jc w:val="both"/>
        <w:rPr>
          <w:b/>
        </w:rPr>
      </w:pPr>
    </w:p>
    <w:p w:rsidR="0072798F" w:rsidRDefault="0072798F" w:rsidP="0072798F">
      <w:pPr>
        <w:jc w:val="both"/>
        <w:rPr>
          <w:b/>
        </w:rPr>
      </w:pPr>
    </w:p>
    <w:p w:rsidR="0072798F" w:rsidRDefault="0072798F" w:rsidP="0072798F">
      <w:pPr>
        <w:jc w:val="both"/>
      </w:pPr>
      <w:r>
        <w:t>What is the project for which you require assistance? (</w:t>
      </w:r>
      <w:r w:rsidR="002F450C">
        <w:t>See</w:t>
      </w:r>
      <w:r w:rsidR="00C84EA0">
        <w:t xml:space="preserve"> criteria 2</w:t>
      </w:r>
      <w:r>
        <w:t>)</w:t>
      </w:r>
    </w:p>
    <w:p w:rsidR="0072798F" w:rsidRDefault="00C84EA0" w:rsidP="0072798F">
      <w:pPr>
        <w:jc w:val="both"/>
      </w:pPr>
      <w:r>
        <w:rPr>
          <w:noProof/>
          <w:lang w:val="en-US" w:eastAsia="en-US"/>
        </w:rPr>
        <w:pict>
          <v:shape id="_x0000_s1044" type="#_x0000_t202" style="position:absolute;left:0;text-align:left;margin-left:-.6pt;margin-top:5.7pt;width:524.7pt;height:59.15pt;z-index:251660288;mso-width-relative:margin;mso-height-relative:margin">
            <v:textbox>
              <w:txbxContent>
                <w:p w:rsidR="0072798F" w:rsidRDefault="0072798F" w:rsidP="0072798F">
                  <w:r>
                    <w:tab/>
                  </w:r>
                </w:p>
                <w:p w:rsidR="0072798F" w:rsidRDefault="0072798F" w:rsidP="0072798F"/>
                <w:p w:rsidR="0072798F" w:rsidRDefault="0072798F" w:rsidP="0072798F"/>
                <w:p w:rsidR="0072798F" w:rsidRDefault="0072798F" w:rsidP="0072798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72798F" w:rsidRDefault="0072798F" w:rsidP="0072798F">
      <w:pPr>
        <w:jc w:val="both"/>
      </w:pPr>
    </w:p>
    <w:p w:rsidR="0072798F" w:rsidRDefault="0072798F" w:rsidP="0072798F">
      <w:pPr>
        <w:jc w:val="both"/>
      </w:pPr>
    </w:p>
    <w:p w:rsidR="0072798F" w:rsidRDefault="0072798F" w:rsidP="0072798F">
      <w:pPr>
        <w:jc w:val="both"/>
      </w:pPr>
    </w:p>
    <w:p w:rsidR="0072798F" w:rsidRDefault="0072798F" w:rsidP="0072798F">
      <w:pPr>
        <w:jc w:val="both"/>
        <w:rPr>
          <w:sz w:val="16"/>
          <w:szCs w:val="16"/>
        </w:rPr>
      </w:pPr>
    </w:p>
    <w:p w:rsidR="0072798F" w:rsidRPr="0072798F" w:rsidRDefault="0072798F" w:rsidP="0072798F">
      <w:pPr>
        <w:jc w:val="both"/>
        <w:rPr>
          <w:sz w:val="16"/>
          <w:szCs w:val="16"/>
        </w:rPr>
      </w:pPr>
    </w:p>
    <w:p w:rsidR="00C861DC" w:rsidRDefault="00C84EA0" w:rsidP="0072798F">
      <w:pPr>
        <w:jc w:val="both"/>
      </w:pPr>
      <w:r>
        <w:rPr>
          <w:noProof/>
          <w:lang w:val="en-US" w:eastAsia="en-US"/>
        </w:rPr>
        <w:pict>
          <v:shape id="_x0000_s1045" type="#_x0000_t202" style="position:absolute;left:0;text-align:left;margin-left:213.95pt;margin-top:12.35pt;width:310.15pt;height:18.85pt;z-index:251661312;mso-width-relative:margin;mso-height-relative:margin">
            <v:textbox>
              <w:txbxContent>
                <w:p w:rsidR="0072798F" w:rsidRDefault="0072798F" w:rsidP="0072798F">
                  <w:r>
                    <w:tab/>
                  </w:r>
                </w:p>
                <w:p w:rsidR="0072798F" w:rsidRDefault="0072798F" w:rsidP="0072798F"/>
                <w:p w:rsidR="0072798F" w:rsidRDefault="0072798F" w:rsidP="0072798F"/>
                <w:p w:rsidR="0072798F" w:rsidRDefault="0072798F" w:rsidP="0072798F"/>
              </w:txbxContent>
            </v:textbox>
          </v:shape>
        </w:pict>
      </w:r>
    </w:p>
    <w:p w:rsidR="0072798F" w:rsidRDefault="0072798F" w:rsidP="0072798F">
      <w:pPr>
        <w:jc w:val="both"/>
      </w:pPr>
      <w:r>
        <w:t>How much is the total cost of the project?</w:t>
      </w:r>
    </w:p>
    <w:p w:rsidR="0072798F" w:rsidRDefault="0072798F" w:rsidP="0072798F">
      <w:pPr>
        <w:jc w:val="both"/>
      </w:pPr>
    </w:p>
    <w:p w:rsidR="00C861DC" w:rsidRDefault="00C861DC" w:rsidP="002F450C">
      <w:pPr>
        <w:jc w:val="center"/>
        <w:rPr>
          <w:b/>
        </w:rPr>
      </w:pPr>
    </w:p>
    <w:p w:rsidR="0072798F" w:rsidRDefault="002F450C" w:rsidP="002F450C">
      <w:pPr>
        <w:jc w:val="center"/>
        <w:rPr>
          <w:b/>
        </w:rPr>
      </w:pPr>
      <w:r>
        <w:rPr>
          <w:b/>
        </w:rPr>
        <w:t>IMPORTANT</w:t>
      </w:r>
    </w:p>
    <w:p w:rsidR="002F450C" w:rsidRDefault="00C84EA0" w:rsidP="002F450C">
      <w:pPr>
        <w:jc w:val="center"/>
        <w:rPr>
          <w:b/>
        </w:rPr>
      </w:pPr>
      <w:r>
        <w:rPr>
          <w:b/>
          <w:noProof/>
          <w:lang w:val="en-US" w:eastAsia="en-US"/>
        </w:rPr>
        <w:pict>
          <v:shape id="_x0000_s1046" type="#_x0000_t202" style="position:absolute;left:0;text-align:left;margin-left:-.6pt;margin-top:1.9pt;width:524.7pt;height:22.2pt;z-index:251662336;mso-width-relative:margin;mso-height-relative:margin">
            <v:textbox>
              <w:txbxContent>
                <w:p w:rsidR="002F450C" w:rsidRDefault="002F450C" w:rsidP="002F450C">
                  <w:pPr>
                    <w:jc w:val="center"/>
                  </w:pPr>
                  <w:r w:rsidRPr="002F450C">
                    <w:t>Please enclose copies of any estimates, quotes, pricelists etc. Supporting this application.</w:t>
                  </w:r>
                </w:p>
                <w:p w:rsidR="002F450C" w:rsidRDefault="002F450C" w:rsidP="002F450C">
                  <w:pPr>
                    <w:jc w:val="center"/>
                  </w:pPr>
                </w:p>
                <w:p w:rsidR="002F450C" w:rsidRDefault="002F450C" w:rsidP="002F450C">
                  <w:pPr>
                    <w:jc w:val="center"/>
                  </w:pPr>
                </w:p>
                <w:p w:rsidR="002F450C" w:rsidRPr="002F450C" w:rsidRDefault="002F450C" w:rsidP="002F450C">
                  <w:pPr>
                    <w:jc w:val="center"/>
                  </w:pPr>
                </w:p>
              </w:txbxContent>
            </v:textbox>
          </v:shape>
        </w:pict>
      </w:r>
    </w:p>
    <w:p w:rsidR="002F450C" w:rsidRDefault="002F450C" w:rsidP="002F450C">
      <w:pPr>
        <w:jc w:val="center"/>
        <w:rPr>
          <w:b/>
        </w:rPr>
      </w:pPr>
    </w:p>
    <w:p w:rsidR="002F450C" w:rsidRDefault="002F450C" w:rsidP="002F450C">
      <w:pPr>
        <w:rPr>
          <w:b/>
          <w:sz w:val="8"/>
          <w:szCs w:val="8"/>
        </w:rPr>
      </w:pPr>
    </w:p>
    <w:p w:rsidR="00C861DC" w:rsidRDefault="00C84EA0" w:rsidP="002F450C">
      <w:r>
        <w:rPr>
          <w:noProof/>
          <w:lang w:val="en-US" w:eastAsia="en-US"/>
        </w:rPr>
        <w:pict>
          <v:shape id="_x0000_s1047" type="#_x0000_t202" style="position:absolute;margin-left:311.2pt;margin-top:12.95pt;width:212.9pt;height:18.85pt;z-index:251663360;mso-width-relative:margin;mso-height-relative:margin">
            <v:textbox>
              <w:txbxContent>
                <w:p w:rsidR="002F450C" w:rsidRDefault="002F450C" w:rsidP="002F450C">
                  <w:r>
                    <w:tab/>
                  </w:r>
                </w:p>
                <w:p w:rsidR="002F450C" w:rsidRDefault="002F450C" w:rsidP="002F450C"/>
                <w:p w:rsidR="002F450C" w:rsidRDefault="002F450C" w:rsidP="002F450C"/>
                <w:p w:rsidR="002F450C" w:rsidRDefault="002F450C" w:rsidP="002F450C"/>
              </w:txbxContent>
            </v:textbox>
          </v:shape>
        </w:pict>
      </w:r>
    </w:p>
    <w:p w:rsidR="002F450C" w:rsidRPr="002F450C" w:rsidRDefault="002F450C" w:rsidP="002F450C">
      <w:r w:rsidRPr="002F450C">
        <w:t xml:space="preserve">How much are </w:t>
      </w:r>
      <w:r>
        <w:t>you applying to t</w:t>
      </w:r>
      <w:r w:rsidR="00C84EA0">
        <w:t>his council for? (See criteria 4</w:t>
      </w:r>
      <w:r>
        <w:t xml:space="preserve">) </w:t>
      </w:r>
    </w:p>
    <w:p w:rsidR="002F450C" w:rsidRDefault="00C84EA0" w:rsidP="002F450C">
      <w:pPr>
        <w:rPr>
          <w:b/>
        </w:rPr>
      </w:pPr>
      <w:r>
        <w:rPr>
          <w:noProof/>
          <w:lang w:val="en-US" w:eastAsia="en-US"/>
        </w:rPr>
        <w:pict>
          <v:shape id="_x0000_s1048" type="#_x0000_t202" style="position:absolute;margin-left:311.2pt;margin-top:10.85pt;width:212.9pt;height:18.85pt;z-index:251664384;mso-width-relative:margin;mso-height-relative:margin">
            <v:textbox>
              <w:txbxContent>
                <w:p w:rsidR="002F450C" w:rsidRDefault="002F450C" w:rsidP="002F450C">
                  <w:r>
                    <w:tab/>
                  </w:r>
                </w:p>
                <w:p w:rsidR="002F450C" w:rsidRDefault="002F450C" w:rsidP="002F450C"/>
                <w:p w:rsidR="002F450C" w:rsidRDefault="002F450C" w:rsidP="002F450C"/>
                <w:p w:rsidR="002F450C" w:rsidRDefault="002F450C" w:rsidP="002F450C"/>
              </w:txbxContent>
            </v:textbox>
          </v:shape>
        </w:pict>
      </w:r>
    </w:p>
    <w:p w:rsidR="002F450C" w:rsidRDefault="002F450C" w:rsidP="002F450C">
      <w:r w:rsidRPr="002F450C">
        <w:t>What contribution are you making?</w:t>
      </w:r>
      <w:r w:rsidR="00C84EA0">
        <w:t xml:space="preserve"> (See criteria 4</w:t>
      </w:r>
      <w:r>
        <w:t>)</w:t>
      </w:r>
    </w:p>
    <w:p w:rsidR="002F450C" w:rsidRDefault="002F450C" w:rsidP="002F450C"/>
    <w:p w:rsidR="00C861DC" w:rsidRDefault="00C861DC" w:rsidP="002F450C"/>
    <w:p w:rsidR="002F450C" w:rsidRDefault="00D903DA" w:rsidP="002F450C">
      <w:r>
        <w:t>To what other agencies have you appl</w:t>
      </w:r>
      <w:r w:rsidR="00C84EA0">
        <w:t xml:space="preserve">ied for funding? </w:t>
      </w:r>
    </w:p>
    <w:p w:rsidR="00D903DA" w:rsidRPr="00D903DA" w:rsidRDefault="00D903DA" w:rsidP="002F450C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561"/>
        <w:gridCol w:w="3477"/>
      </w:tblGrid>
      <w:tr w:rsidR="00D903DA" w:rsidTr="004F063C">
        <w:tc>
          <w:tcPr>
            <w:tcW w:w="3452" w:type="dxa"/>
          </w:tcPr>
          <w:p w:rsidR="00D903DA" w:rsidRDefault="00D903DA" w:rsidP="002F450C">
            <w:r>
              <w:t>Other Agency</w:t>
            </w:r>
          </w:p>
        </w:tc>
        <w:tc>
          <w:tcPr>
            <w:tcW w:w="3561" w:type="dxa"/>
          </w:tcPr>
          <w:p w:rsidR="00D903DA" w:rsidRDefault="00D903DA" w:rsidP="002F450C">
            <w:r>
              <w:t>Amount</w:t>
            </w:r>
          </w:p>
        </w:tc>
        <w:tc>
          <w:tcPr>
            <w:tcW w:w="3477" w:type="dxa"/>
          </w:tcPr>
          <w:p w:rsidR="00D903DA" w:rsidRDefault="00D903DA" w:rsidP="002F450C">
            <w:r>
              <w:t>Result (if known)</w:t>
            </w:r>
          </w:p>
        </w:tc>
      </w:tr>
      <w:tr w:rsidR="00D903DA" w:rsidTr="004F063C">
        <w:tc>
          <w:tcPr>
            <w:tcW w:w="3452" w:type="dxa"/>
          </w:tcPr>
          <w:p w:rsidR="00D903DA" w:rsidRDefault="00D903DA" w:rsidP="002F450C"/>
        </w:tc>
        <w:tc>
          <w:tcPr>
            <w:tcW w:w="3561" w:type="dxa"/>
          </w:tcPr>
          <w:p w:rsidR="00D903DA" w:rsidRDefault="00D903DA" w:rsidP="002F450C"/>
        </w:tc>
        <w:tc>
          <w:tcPr>
            <w:tcW w:w="3477" w:type="dxa"/>
          </w:tcPr>
          <w:p w:rsidR="00D903DA" w:rsidRDefault="00D903DA" w:rsidP="002F450C"/>
        </w:tc>
      </w:tr>
      <w:tr w:rsidR="00D903DA" w:rsidTr="004F063C">
        <w:tc>
          <w:tcPr>
            <w:tcW w:w="3452" w:type="dxa"/>
          </w:tcPr>
          <w:p w:rsidR="00D903DA" w:rsidRDefault="00D903DA" w:rsidP="002F450C"/>
        </w:tc>
        <w:tc>
          <w:tcPr>
            <w:tcW w:w="3561" w:type="dxa"/>
          </w:tcPr>
          <w:p w:rsidR="00D903DA" w:rsidRDefault="00D903DA" w:rsidP="002F450C"/>
        </w:tc>
        <w:tc>
          <w:tcPr>
            <w:tcW w:w="3477" w:type="dxa"/>
          </w:tcPr>
          <w:p w:rsidR="00D903DA" w:rsidRDefault="00D903DA" w:rsidP="002F450C"/>
        </w:tc>
      </w:tr>
      <w:tr w:rsidR="00D903DA" w:rsidTr="004F063C">
        <w:tc>
          <w:tcPr>
            <w:tcW w:w="3452" w:type="dxa"/>
          </w:tcPr>
          <w:p w:rsidR="00D903DA" w:rsidRDefault="00D903DA" w:rsidP="002F450C"/>
        </w:tc>
        <w:tc>
          <w:tcPr>
            <w:tcW w:w="3561" w:type="dxa"/>
          </w:tcPr>
          <w:p w:rsidR="00D903DA" w:rsidRDefault="00D903DA" w:rsidP="002F450C"/>
        </w:tc>
        <w:tc>
          <w:tcPr>
            <w:tcW w:w="3477" w:type="dxa"/>
          </w:tcPr>
          <w:p w:rsidR="00D903DA" w:rsidRDefault="00D903DA" w:rsidP="002F450C"/>
        </w:tc>
      </w:tr>
      <w:tr w:rsidR="00D903DA" w:rsidTr="004F063C">
        <w:tc>
          <w:tcPr>
            <w:tcW w:w="3452" w:type="dxa"/>
          </w:tcPr>
          <w:p w:rsidR="00D903DA" w:rsidRDefault="00D903DA" w:rsidP="002F450C"/>
        </w:tc>
        <w:tc>
          <w:tcPr>
            <w:tcW w:w="3561" w:type="dxa"/>
          </w:tcPr>
          <w:p w:rsidR="00D903DA" w:rsidRDefault="00D903DA" w:rsidP="002F450C"/>
        </w:tc>
        <w:tc>
          <w:tcPr>
            <w:tcW w:w="3477" w:type="dxa"/>
          </w:tcPr>
          <w:p w:rsidR="00D903DA" w:rsidRDefault="00D903DA" w:rsidP="002F450C"/>
        </w:tc>
      </w:tr>
    </w:tbl>
    <w:p w:rsidR="00E33280" w:rsidRPr="00E33280" w:rsidRDefault="00E33280" w:rsidP="002F450C">
      <w:pPr>
        <w:rPr>
          <w:sz w:val="16"/>
          <w:szCs w:val="16"/>
        </w:rPr>
      </w:pPr>
    </w:p>
    <w:p w:rsidR="00D903DA" w:rsidRDefault="00E33280" w:rsidP="002F450C">
      <w:r>
        <w:t xml:space="preserve">What type of assistance are you applying for? </w:t>
      </w:r>
    </w:p>
    <w:p w:rsidR="00E33280" w:rsidRPr="00E33280" w:rsidRDefault="00E33280" w:rsidP="002F450C">
      <w:pPr>
        <w:rPr>
          <w:sz w:val="20"/>
          <w:szCs w:val="20"/>
        </w:rPr>
      </w:pPr>
      <w:r>
        <w:rPr>
          <w:sz w:val="20"/>
          <w:szCs w:val="20"/>
        </w:rPr>
        <w:t xml:space="preserve">             Full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84EA0">
        <w:rPr>
          <w:sz w:val="20"/>
          <w:szCs w:val="20"/>
        </w:rPr>
        <w:t xml:space="preserve">   Matching Grant</w:t>
      </w:r>
      <w:r w:rsidR="00C84EA0">
        <w:rPr>
          <w:sz w:val="20"/>
          <w:szCs w:val="20"/>
        </w:rPr>
        <w:tab/>
      </w:r>
      <w:r w:rsidR="00C84EA0">
        <w:rPr>
          <w:sz w:val="20"/>
          <w:szCs w:val="20"/>
        </w:rPr>
        <w:tab/>
      </w:r>
      <w:r w:rsidR="00C84EA0">
        <w:rPr>
          <w:sz w:val="20"/>
          <w:szCs w:val="20"/>
        </w:rPr>
        <w:tab/>
      </w:r>
      <w:r w:rsidR="00C84EA0">
        <w:rPr>
          <w:sz w:val="20"/>
          <w:szCs w:val="20"/>
        </w:rPr>
        <w:tab/>
        <w:t xml:space="preserve">      </w:t>
      </w:r>
    </w:p>
    <w:p w:rsidR="00E33280" w:rsidRDefault="00C84EA0" w:rsidP="002F450C">
      <w:r>
        <w:rPr>
          <w:noProof/>
          <w:lang w:val="en-US" w:eastAsia="en-US"/>
        </w:rPr>
        <w:pict>
          <v:shape id="_x0000_s1050" type="#_x0000_t202" style="position:absolute;margin-left:181.95pt;margin-top:1.55pt;width:109.7pt;height:19.1pt;z-index:251666432;mso-width-relative:margin;mso-height-relative:margin">
            <v:textbox>
              <w:txbxContent>
                <w:p w:rsidR="00E33280" w:rsidRDefault="00E33280" w:rsidP="00E33280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9" type="#_x0000_t202" style="position:absolute;margin-left:2.05pt;margin-top:1.55pt;width:109.7pt;height:19.1pt;z-index:251665408;mso-width-relative:margin;mso-height-relative:margin">
            <v:textbox>
              <w:txbxContent>
                <w:p w:rsidR="00E33280" w:rsidRDefault="00E33280" w:rsidP="00E33280"/>
              </w:txbxContent>
            </v:textbox>
          </v:shape>
        </w:pict>
      </w:r>
    </w:p>
    <w:p w:rsidR="00E33280" w:rsidRDefault="00E33280" w:rsidP="002F450C"/>
    <w:p w:rsidR="00C861DC" w:rsidRDefault="00C861DC" w:rsidP="002F450C">
      <w:pPr>
        <w:rPr>
          <w:sz w:val="16"/>
          <w:szCs w:val="16"/>
        </w:rPr>
      </w:pPr>
    </w:p>
    <w:p w:rsidR="00E33280" w:rsidRDefault="00E33280" w:rsidP="002F450C">
      <w:r>
        <w:t>Please add anything you think may assist this application?</w:t>
      </w:r>
    </w:p>
    <w:p w:rsidR="00E33280" w:rsidRDefault="00C84EA0" w:rsidP="002F450C">
      <w:r>
        <w:rPr>
          <w:noProof/>
          <w:lang w:val="en-US" w:eastAsia="en-US"/>
        </w:rPr>
        <w:pict>
          <v:shape id="_x0000_s1052" type="#_x0000_t202" style="position:absolute;margin-left:-.6pt;margin-top:3.85pt;width:528.9pt;height:123.7pt;z-index:251668480;mso-width-relative:margin;mso-height-relative:margin">
            <v:textbox>
              <w:txbxContent>
                <w:p w:rsidR="00E33280" w:rsidRDefault="00E33280" w:rsidP="00E33280"/>
              </w:txbxContent>
            </v:textbox>
          </v:shape>
        </w:pict>
      </w:r>
    </w:p>
    <w:p w:rsidR="00E33280" w:rsidRDefault="00E33280" w:rsidP="002F450C"/>
    <w:p w:rsidR="002F450C" w:rsidRDefault="002F450C" w:rsidP="002F450C"/>
    <w:p w:rsidR="002F450C" w:rsidRDefault="002F450C" w:rsidP="002F450C"/>
    <w:p w:rsidR="002F450C" w:rsidRDefault="002F450C" w:rsidP="002F450C"/>
    <w:p w:rsidR="00C861DC" w:rsidRDefault="00C861DC" w:rsidP="002F450C"/>
    <w:p w:rsidR="00C861DC" w:rsidRDefault="00C861DC" w:rsidP="002F450C"/>
    <w:p w:rsidR="00C861DC" w:rsidRDefault="00C861DC" w:rsidP="002F450C"/>
    <w:p w:rsidR="00C861DC" w:rsidRDefault="00C861DC" w:rsidP="002F450C"/>
    <w:p w:rsidR="00E3251B" w:rsidRDefault="00E3251B" w:rsidP="002F450C"/>
    <w:p w:rsidR="00937690" w:rsidRDefault="00E3251B" w:rsidP="002F450C">
      <w:r>
        <w:t>Please state who you would like a cheque made payable to should your application be successful</w:t>
      </w:r>
    </w:p>
    <w:p w:rsidR="00E3251B" w:rsidRPr="002F450C" w:rsidRDefault="00C84EA0" w:rsidP="00937690">
      <w:r>
        <w:rPr>
          <w:noProof/>
          <w:lang w:val="en-US" w:eastAsia="en-US"/>
        </w:rPr>
        <w:pict>
          <v:shape id="_x0000_s1055" type="#_x0000_t202" style="position:absolute;margin-left:-.6pt;margin-top:9.7pt;width:527pt;height:19.1pt;z-index:251670528;mso-width-relative:margin;mso-height-relative:margin">
            <v:textbox>
              <w:txbxContent>
                <w:p w:rsidR="00E3251B" w:rsidRDefault="00E3251B" w:rsidP="00E3251B"/>
              </w:txbxContent>
            </v:textbox>
          </v:shape>
        </w:pict>
      </w:r>
      <w:r>
        <w:rPr>
          <w:b/>
          <w:noProof/>
          <w:lang w:val="en-US" w:eastAsia="en-US"/>
        </w:rPr>
        <w:pict>
          <v:shape id="_x0000_s1053" type="#_x0000_t202" style="position:absolute;margin-left:-.6pt;margin-top:45.1pt;width:527pt;height:102.9pt;z-index:251669504;mso-width-relative:margin;mso-height-relative:margin">
            <v:textbox>
              <w:txbxContent>
                <w:p w:rsidR="00C861DC" w:rsidRDefault="00C861DC" w:rsidP="00C861DC">
                  <w:pPr>
                    <w:rPr>
                      <w:b/>
                    </w:rPr>
                  </w:pPr>
                  <w:r>
                    <w:rPr>
                      <w:b/>
                    </w:rPr>
                    <w:t>I declare that the information given on this application is true to the best of my knowledge</w:t>
                  </w:r>
                </w:p>
                <w:p w:rsidR="00C861DC" w:rsidRDefault="00C861DC" w:rsidP="00C861DC">
                  <w:pPr>
                    <w:rPr>
                      <w:b/>
                    </w:rPr>
                  </w:pPr>
                </w:p>
                <w:p w:rsidR="00C861DC" w:rsidRDefault="00C861DC" w:rsidP="00C861DC">
                  <w:pPr>
                    <w:rPr>
                      <w:b/>
                      <w:u w:val="single"/>
                    </w:rPr>
                  </w:pPr>
                  <w:r w:rsidRPr="00C861DC">
                    <w:rPr>
                      <w:b/>
                    </w:rPr>
                    <w:t>Signed: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Position: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C861DC" w:rsidRDefault="00C861DC" w:rsidP="00C861DC">
                  <w:pPr>
                    <w:rPr>
                      <w:b/>
                      <w:u w:val="single"/>
                    </w:rPr>
                  </w:pPr>
                </w:p>
                <w:p w:rsidR="00C861DC" w:rsidRDefault="00C861DC" w:rsidP="00C861DC">
                  <w:pPr>
                    <w:rPr>
                      <w:b/>
                      <w:u w:val="single"/>
                    </w:rPr>
                  </w:pPr>
                </w:p>
                <w:p w:rsidR="00C861DC" w:rsidRPr="00C861DC" w:rsidRDefault="00C861DC" w:rsidP="00C861DC">
                  <w:pPr>
                    <w:rPr>
                      <w:b/>
                      <w:u w:val="single"/>
                    </w:rPr>
                  </w:pPr>
                  <w:r w:rsidRPr="00C861DC">
                    <w:rPr>
                      <w:b/>
                    </w:rPr>
                    <w:t>Print name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Date: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E3251B" w:rsidRPr="002F450C" w:rsidSect="004D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73D"/>
    <w:multiLevelType w:val="hybridMultilevel"/>
    <w:tmpl w:val="E10C4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A22C6"/>
    <w:multiLevelType w:val="hybridMultilevel"/>
    <w:tmpl w:val="6CA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F4E32"/>
    <w:multiLevelType w:val="hybridMultilevel"/>
    <w:tmpl w:val="87E4C1B4"/>
    <w:lvl w:ilvl="0" w:tplc="CB26F8B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B14C7"/>
    <w:rsid w:val="000261BB"/>
    <w:rsid w:val="00036F53"/>
    <w:rsid w:val="000404E3"/>
    <w:rsid w:val="0004572E"/>
    <w:rsid w:val="0007337B"/>
    <w:rsid w:val="0010030E"/>
    <w:rsid w:val="001048B9"/>
    <w:rsid w:val="001A1EAB"/>
    <w:rsid w:val="001A2690"/>
    <w:rsid w:val="00254DF6"/>
    <w:rsid w:val="00292CA5"/>
    <w:rsid w:val="002F450C"/>
    <w:rsid w:val="00344B85"/>
    <w:rsid w:val="00362128"/>
    <w:rsid w:val="003A0715"/>
    <w:rsid w:val="003E6510"/>
    <w:rsid w:val="00444AE9"/>
    <w:rsid w:val="004577C1"/>
    <w:rsid w:val="004D6FC1"/>
    <w:rsid w:val="004F063C"/>
    <w:rsid w:val="005009EC"/>
    <w:rsid w:val="00590507"/>
    <w:rsid w:val="00591DD9"/>
    <w:rsid w:val="005E6686"/>
    <w:rsid w:val="006179AA"/>
    <w:rsid w:val="00644041"/>
    <w:rsid w:val="006553B4"/>
    <w:rsid w:val="006604F4"/>
    <w:rsid w:val="006A74EF"/>
    <w:rsid w:val="006B14C7"/>
    <w:rsid w:val="00713BE4"/>
    <w:rsid w:val="0072798F"/>
    <w:rsid w:val="007A1191"/>
    <w:rsid w:val="00805C38"/>
    <w:rsid w:val="008243BC"/>
    <w:rsid w:val="00824652"/>
    <w:rsid w:val="008E04B0"/>
    <w:rsid w:val="008E6289"/>
    <w:rsid w:val="00937690"/>
    <w:rsid w:val="00962B72"/>
    <w:rsid w:val="009959BB"/>
    <w:rsid w:val="00A11880"/>
    <w:rsid w:val="00A57316"/>
    <w:rsid w:val="00B13B46"/>
    <w:rsid w:val="00B1548B"/>
    <w:rsid w:val="00B25410"/>
    <w:rsid w:val="00B64C0D"/>
    <w:rsid w:val="00B742E0"/>
    <w:rsid w:val="00C01B4D"/>
    <w:rsid w:val="00C0591A"/>
    <w:rsid w:val="00C07E21"/>
    <w:rsid w:val="00C7583F"/>
    <w:rsid w:val="00C84EA0"/>
    <w:rsid w:val="00C861DC"/>
    <w:rsid w:val="00CE2288"/>
    <w:rsid w:val="00D26F01"/>
    <w:rsid w:val="00D903DA"/>
    <w:rsid w:val="00E3251B"/>
    <w:rsid w:val="00E33280"/>
    <w:rsid w:val="00E43580"/>
    <w:rsid w:val="00E70235"/>
    <w:rsid w:val="00ED3609"/>
    <w:rsid w:val="00EF49F7"/>
    <w:rsid w:val="00F27B93"/>
    <w:rsid w:val="00F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9A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48B9"/>
    <w:rPr>
      <w:color w:val="0000FF"/>
      <w:u w:val="single"/>
    </w:rPr>
  </w:style>
  <w:style w:type="paragraph" w:styleId="BalloonText">
    <w:name w:val="Balloon Text"/>
    <w:basedOn w:val="Normal"/>
    <w:semiHidden/>
    <w:rsid w:val="00254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69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ingdontowncouncil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6D9E-DB4C-4011-8893-A15EB085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F172BFD5</Template>
  <TotalTime>10</TotalTime>
  <Pages>2</Pages>
  <Words>175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Southern Tourist Board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Southern Tourist Board</dc:creator>
  <cp:keywords/>
  <dc:description/>
  <cp:lastModifiedBy>Faringdon.Sally</cp:lastModifiedBy>
  <cp:revision>5</cp:revision>
  <cp:lastPrinted>2009-12-01T10:12:00Z</cp:lastPrinted>
  <dcterms:created xsi:type="dcterms:W3CDTF">2014-05-28T14:10:00Z</dcterms:created>
  <dcterms:modified xsi:type="dcterms:W3CDTF">2016-06-23T11:11:00Z</dcterms:modified>
</cp:coreProperties>
</file>