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C6" w:rsidRPr="00B45CBA" w:rsidRDefault="00747FC6" w:rsidP="00747FC6">
      <w:pPr>
        <w:rPr>
          <w:rFonts w:ascii="Arial" w:hAnsi="Arial" w:cs="Arial"/>
          <w:b/>
          <w:u w:val="single"/>
        </w:rPr>
      </w:pPr>
      <w:r w:rsidRPr="00B45CBA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DA16B11" wp14:editId="24953F9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335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CBA">
        <w:rPr>
          <w:rFonts w:ascii="Arial" w:hAnsi="Arial" w:cs="Arial"/>
          <w:b/>
          <w:u w:val="single"/>
        </w:rPr>
        <w:t>FARINGDON TOWN COUNCIL</w:t>
      </w:r>
    </w:p>
    <w:p w:rsidR="00747FC6" w:rsidRPr="00B45CBA" w:rsidRDefault="00747FC6" w:rsidP="00747FC6">
      <w:pPr>
        <w:rPr>
          <w:rFonts w:ascii="Arial" w:hAnsi="Arial" w:cs="Arial"/>
        </w:rPr>
      </w:pPr>
      <w:r w:rsidRPr="00B45CBA">
        <w:rPr>
          <w:rFonts w:ascii="Arial" w:hAnsi="Arial" w:cs="Arial"/>
        </w:rPr>
        <w:t>The Corn Exchange, FARINGDON, Oxfordshire, SN7 7JA</w:t>
      </w:r>
    </w:p>
    <w:p w:rsidR="00747FC6" w:rsidRPr="00B45CBA" w:rsidRDefault="00747FC6" w:rsidP="00747FC6">
      <w:pPr>
        <w:rPr>
          <w:rFonts w:ascii="Arial" w:hAnsi="Arial" w:cs="Arial"/>
        </w:rPr>
      </w:pPr>
      <w:r w:rsidRPr="00B45CBA">
        <w:rPr>
          <w:rFonts w:ascii="Arial" w:hAnsi="Arial" w:cs="Arial"/>
        </w:rPr>
        <w:t>Telephone 01367 240281 Fax 01367 240303</w:t>
      </w:r>
    </w:p>
    <w:p w:rsidR="00747FC6" w:rsidRPr="00B45CBA" w:rsidRDefault="00B465EA" w:rsidP="00747FC6">
      <w:pPr>
        <w:rPr>
          <w:rFonts w:ascii="Arial" w:hAnsi="Arial" w:cs="Arial"/>
        </w:rPr>
      </w:pPr>
      <w:hyperlink r:id="rId8" w:history="1">
        <w:r w:rsidR="00747FC6" w:rsidRPr="00B45CBA">
          <w:rPr>
            <w:rStyle w:val="Hyperlink"/>
            <w:rFonts w:ascii="Arial" w:hAnsi="Arial" w:cs="Arial"/>
          </w:rPr>
          <w:t>www.faringdontowncouncil.gov.uk</w:t>
        </w:r>
      </w:hyperlink>
    </w:p>
    <w:p w:rsidR="00747FC6" w:rsidRPr="00B45CBA" w:rsidRDefault="00747FC6" w:rsidP="00747FC6">
      <w:pPr>
        <w:rPr>
          <w:rFonts w:ascii="Arial" w:hAnsi="Arial" w:cs="Arial"/>
        </w:rPr>
      </w:pPr>
      <w:r w:rsidRPr="00B45CBA">
        <w:rPr>
          <w:rFonts w:ascii="Arial" w:hAnsi="Arial" w:cs="Arial"/>
        </w:rPr>
        <w:t xml:space="preserve">Clerk: Sally Thurston </w:t>
      </w:r>
    </w:p>
    <w:p w:rsidR="008B3252" w:rsidRPr="00B45CBA" w:rsidRDefault="008B3252" w:rsidP="00747FC6">
      <w:pPr>
        <w:rPr>
          <w:rFonts w:ascii="Arial" w:hAnsi="Arial" w:cs="Arial"/>
        </w:rPr>
      </w:pPr>
    </w:p>
    <w:p w:rsidR="00747FC6" w:rsidRPr="00B45CBA" w:rsidRDefault="00747FC6" w:rsidP="00747FC6">
      <w:pPr>
        <w:rPr>
          <w:rFonts w:ascii="Arial" w:hAnsi="Arial" w:cs="Arial"/>
        </w:rPr>
      </w:pPr>
    </w:p>
    <w:p w:rsidR="00B45CBA" w:rsidRPr="00B45CBA" w:rsidRDefault="00B45CBA" w:rsidP="00B45CBA">
      <w:pPr>
        <w:jc w:val="center"/>
        <w:rPr>
          <w:rFonts w:ascii="Arial" w:hAnsi="Arial" w:cs="Arial"/>
          <w:b/>
        </w:rPr>
      </w:pPr>
      <w:r w:rsidRPr="00B45CBA">
        <w:rPr>
          <w:rFonts w:ascii="Arial" w:hAnsi="Arial" w:cs="Arial"/>
          <w:b/>
        </w:rPr>
        <w:t xml:space="preserve">Committee Membership List </w:t>
      </w:r>
    </w:p>
    <w:p w:rsidR="00B45CBA" w:rsidRPr="00B45CBA" w:rsidRDefault="00B45CBA" w:rsidP="00B45CBA">
      <w:pPr>
        <w:rPr>
          <w:rFonts w:ascii="Arial" w:hAnsi="Arial" w:cs="Arial"/>
        </w:rPr>
      </w:pPr>
    </w:p>
    <w:p w:rsidR="00B45CBA" w:rsidRPr="003073B7" w:rsidRDefault="00B45CBA" w:rsidP="00B45CBA">
      <w:pPr>
        <w:rPr>
          <w:rFonts w:ascii="Arial" w:hAnsi="Arial" w:cs="Arial"/>
          <w:sz w:val="22"/>
          <w:szCs w:val="22"/>
        </w:rPr>
      </w:pPr>
      <w:r w:rsidRPr="003073B7">
        <w:rPr>
          <w:rFonts w:ascii="Arial" w:hAnsi="Arial" w:cs="Arial"/>
          <w:sz w:val="22"/>
          <w:szCs w:val="22"/>
        </w:rPr>
        <w:t>Town Mayor and Deputy Mayor are ex-officio members of all Committees.</w:t>
      </w:r>
    </w:p>
    <w:p w:rsidR="00B45CBA" w:rsidRPr="003073B7" w:rsidRDefault="00B45CBA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CBA" w:rsidRPr="003073B7" w:rsidTr="00E677F5">
        <w:tc>
          <w:tcPr>
            <w:tcW w:w="9016" w:type="dxa"/>
            <w:gridSpan w:val="2"/>
          </w:tcPr>
          <w:p w:rsidR="00B45CBA" w:rsidRPr="003073B7" w:rsidRDefault="00B45CBA" w:rsidP="00E677F5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b/>
                <w:sz w:val="22"/>
                <w:szCs w:val="22"/>
              </w:rPr>
              <w:t>Finance</w:t>
            </w:r>
          </w:p>
        </w:tc>
      </w:tr>
      <w:tr w:rsidR="00B45CBA" w:rsidRPr="003073B7" w:rsidTr="00E677F5">
        <w:tc>
          <w:tcPr>
            <w:tcW w:w="4508" w:type="dxa"/>
          </w:tcPr>
          <w:p w:rsidR="00B45CBA" w:rsidRPr="003073B7" w:rsidRDefault="00B45CBA" w:rsidP="00E677F5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508" w:type="dxa"/>
          </w:tcPr>
          <w:p w:rsidR="00B45CBA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Leniec</w:t>
            </w:r>
          </w:p>
        </w:tc>
      </w:tr>
      <w:tr w:rsidR="00B45CBA" w:rsidRPr="003073B7" w:rsidTr="00E677F5">
        <w:tc>
          <w:tcPr>
            <w:tcW w:w="4508" w:type="dxa"/>
          </w:tcPr>
          <w:p w:rsidR="00B45CBA" w:rsidRPr="003073B7" w:rsidRDefault="00B45CBA" w:rsidP="00E677F5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Vice Chairman</w:t>
            </w:r>
          </w:p>
        </w:tc>
        <w:tc>
          <w:tcPr>
            <w:tcW w:w="4508" w:type="dxa"/>
          </w:tcPr>
          <w:p w:rsidR="00B45CBA" w:rsidRPr="003073B7" w:rsidRDefault="00734666" w:rsidP="00E6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Marsden</w:t>
            </w:r>
          </w:p>
        </w:tc>
      </w:tr>
      <w:tr w:rsidR="004B2376" w:rsidRPr="003073B7" w:rsidTr="00E677F5">
        <w:tc>
          <w:tcPr>
            <w:tcW w:w="4508" w:type="dxa"/>
            <w:vMerge w:val="restart"/>
          </w:tcPr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Members</w:t>
            </w:r>
          </w:p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B2376" w:rsidRPr="003073B7" w:rsidRDefault="004B2376" w:rsidP="00E67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Barron</w:t>
            </w:r>
          </w:p>
        </w:tc>
      </w:tr>
      <w:tr w:rsidR="004B2376" w:rsidRPr="003073B7" w:rsidTr="00E677F5">
        <w:tc>
          <w:tcPr>
            <w:tcW w:w="4508" w:type="dxa"/>
            <w:vMerge/>
          </w:tcPr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4B2376" w:rsidRPr="003073B7" w:rsidTr="00E677F5">
        <w:tc>
          <w:tcPr>
            <w:tcW w:w="4508" w:type="dxa"/>
            <w:vMerge/>
          </w:tcPr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4B2376" w:rsidRPr="003073B7" w:rsidTr="00E677F5">
        <w:tc>
          <w:tcPr>
            <w:tcW w:w="4508" w:type="dxa"/>
            <w:vMerge/>
          </w:tcPr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Famakin</w:t>
            </w:r>
          </w:p>
        </w:tc>
      </w:tr>
      <w:tr w:rsidR="004B2376" w:rsidRPr="003073B7" w:rsidTr="00E677F5">
        <w:tc>
          <w:tcPr>
            <w:tcW w:w="4508" w:type="dxa"/>
            <w:vMerge/>
          </w:tcPr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Finn</w:t>
            </w:r>
          </w:p>
        </w:tc>
      </w:tr>
      <w:tr w:rsidR="004B2376" w:rsidRPr="003073B7" w:rsidTr="00E677F5">
        <w:tc>
          <w:tcPr>
            <w:tcW w:w="4508" w:type="dxa"/>
            <w:vMerge/>
          </w:tcPr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Greenwood</w:t>
            </w:r>
          </w:p>
        </w:tc>
      </w:tr>
      <w:tr w:rsidR="004B2376" w:rsidRPr="003073B7" w:rsidTr="00E677F5">
        <w:tc>
          <w:tcPr>
            <w:tcW w:w="4508" w:type="dxa"/>
            <w:vMerge/>
          </w:tcPr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Marsden</w:t>
            </w:r>
          </w:p>
        </w:tc>
      </w:tr>
      <w:tr w:rsidR="004B2376" w:rsidRPr="003073B7" w:rsidTr="00E677F5">
        <w:tc>
          <w:tcPr>
            <w:tcW w:w="4508" w:type="dxa"/>
            <w:vMerge/>
          </w:tcPr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Price</w:t>
            </w:r>
          </w:p>
        </w:tc>
      </w:tr>
      <w:tr w:rsidR="004B2376" w:rsidRPr="003073B7" w:rsidTr="00E677F5">
        <w:tc>
          <w:tcPr>
            <w:tcW w:w="4508" w:type="dxa"/>
            <w:vMerge/>
          </w:tcPr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4B2376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</w:tbl>
    <w:p w:rsidR="00B45CBA" w:rsidRPr="003073B7" w:rsidRDefault="00B45CBA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CBA" w:rsidRPr="003073B7" w:rsidTr="00E677F5">
        <w:tc>
          <w:tcPr>
            <w:tcW w:w="9016" w:type="dxa"/>
            <w:gridSpan w:val="2"/>
          </w:tcPr>
          <w:p w:rsidR="00B45CBA" w:rsidRPr="003073B7" w:rsidRDefault="00B45CBA" w:rsidP="00E677F5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b/>
                <w:sz w:val="22"/>
                <w:szCs w:val="22"/>
              </w:rPr>
              <w:t>Planning &amp; Highways</w:t>
            </w:r>
          </w:p>
        </w:tc>
      </w:tr>
      <w:tr w:rsidR="00B45CBA" w:rsidRPr="003073B7" w:rsidTr="00E677F5">
        <w:tc>
          <w:tcPr>
            <w:tcW w:w="4508" w:type="dxa"/>
          </w:tcPr>
          <w:p w:rsidR="00B45CBA" w:rsidRPr="003073B7" w:rsidRDefault="00B45CBA" w:rsidP="00E677F5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508" w:type="dxa"/>
          </w:tcPr>
          <w:p w:rsidR="00B45CBA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Marsden</w:t>
            </w:r>
          </w:p>
        </w:tc>
      </w:tr>
      <w:tr w:rsidR="00B45CBA" w:rsidRPr="003073B7" w:rsidTr="00E677F5">
        <w:tc>
          <w:tcPr>
            <w:tcW w:w="4508" w:type="dxa"/>
          </w:tcPr>
          <w:p w:rsidR="00B45CBA" w:rsidRPr="003073B7" w:rsidRDefault="00B45CBA" w:rsidP="00E677F5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Vice Chairman</w:t>
            </w:r>
          </w:p>
        </w:tc>
        <w:tc>
          <w:tcPr>
            <w:tcW w:w="4508" w:type="dxa"/>
          </w:tcPr>
          <w:p w:rsidR="00B45CBA" w:rsidRPr="003073B7" w:rsidRDefault="00734666" w:rsidP="00E6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F82164" w:rsidRPr="003073B7" w:rsidTr="00E677F5">
        <w:tc>
          <w:tcPr>
            <w:tcW w:w="4508" w:type="dxa"/>
            <w:vMerge w:val="restart"/>
          </w:tcPr>
          <w:p w:rsidR="00F82164" w:rsidRPr="003073B7" w:rsidRDefault="00F82164" w:rsidP="004B2376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Members</w:t>
            </w:r>
          </w:p>
        </w:tc>
        <w:tc>
          <w:tcPr>
            <w:tcW w:w="4508" w:type="dxa"/>
          </w:tcPr>
          <w:p w:rsidR="00F82164" w:rsidRPr="003073B7" w:rsidRDefault="00F82164" w:rsidP="004B2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Barron</w:t>
            </w:r>
          </w:p>
        </w:tc>
      </w:tr>
      <w:tr w:rsidR="00F82164" w:rsidRPr="003073B7" w:rsidTr="00E677F5">
        <w:tc>
          <w:tcPr>
            <w:tcW w:w="4508" w:type="dxa"/>
            <w:vMerge/>
          </w:tcPr>
          <w:p w:rsidR="00F82164" w:rsidRPr="003073B7" w:rsidRDefault="00F82164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F82164" w:rsidP="004B2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F82164" w:rsidRPr="003073B7" w:rsidTr="00E677F5">
        <w:tc>
          <w:tcPr>
            <w:tcW w:w="4508" w:type="dxa"/>
            <w:vMerge/>
          </w:tcPr>
          <w:p w:rsidR="00F82164" w:rsidRPr="003073B7" w:rsidRDefault="00F82164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F82164" w:rsidP="004B2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Cane</w:t>
            </w:r>
          </w:p>
        </w:tc>
      </w:tr>
      <w:tr w:rsidR="00F82164" w:rsidRPr="003073B7" w:rsidTr="00E677F5">
        <w:tc>
          <w:tcPr>
            <w:tcW w:w="4508" w:type="dxa"/>
            <w:vMerge/>
          </w:tcPr>
          <w:p w:rsidR="00F82164" w:rsidRPr="003073B7" w:rsidRDefault="00F82164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F82164" w:rsidRPr="003073B7" w:rsidTr="00E677F5">
        <w:tc>
          <w:tcPr>
            <w:tcW w:w="4508" w:type="dxa"/>
            <w:vMerge/>
          </w:tcPr>
          <w:p w:rsidR="00F82164" w:rsidRPr="003073B7" w:rsidRDefault="00F82164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Famakin</w:t>
            </w:r>
          </w:p>
        </w:tc>
      </w:tr>
      <w:tr w:rsidR="00F82164" w:rsidRPr="003073B7" w:rsidTr="00E677F5">
        <w:tc>
          <w:tcPr>
            <w:tcW w:w="4508" w:type="dxa"/>
            <w:vMerge/>
          </w:tcPr>
          <w:p w:rsidR="00F82164" w:rsidRPr="003073B7" w:rsidRDefault="00F82164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Greenwood</w:t>
            </w:r>
          </w:p>
        </w:tc>
      </w:tr>
      <w:tr w:rsidR="00F82164" w:rsidRPr="003073B7" w:rsidTr="00E677F5">
        <w:tc>
          <w:tcPr>
            <w:tcW w:w="4508" w:type="dxa"/>
            <w:vMerge/>
          </w:tcPr>
          <w:p w:rsidR="00F82164" w:rsidRPr="003073B7" w:rsidRDefault="00F82164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Marsden</w:t>
            </w:r>
          </w:p>
        </w:tc>
      </w:tr>
      <w:tr w:rsidR="00F82164" w:rsidRPr="003073B7" w:rsidTr="00E677F5">
        <w:tc>
          <w:tcPr>
            <w:tcW w:w="4508" w:type="dxa"/>
            <w:vMerge/>
          </w:tcPr>
          <w:p w:rsidR="00F82164" w:rsidRPr="003073B7" w:rsidRDefault="00F82164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Meredith</w:t>
            </w:r>
          </w:p>
        </w:tc>
      </w:tr>
      <w:tr w:rsidR="00F82164" w:rsidRPr="003073B7" w:rsidTr="00E677F5">
        <w:tc>
          <w:tcPr>
            <w:tcW w:w="4508" w:type="dxa"/>
            <w:vMerge/>
          </w:tcPr>
          <w:p w:rsidR="00F82164" w:rsidRPr="003073B7" w:rsidRDefault="00F82164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Price</w:t>
            </w:r>
          </w:p>
        </w:tc>
      </w:tr>
      <w:tr w:rsidR="00F82164" w:rsidRPr="003073B7" w:rsidTr="00E677F5">
        <w:tc>
          <w:tcPr>
            <w:tcW w:w="4508" w:type="dxa"/>
            <w:vMerge/>
          </w:tcPr>
          <w:p w:rsidR="00F82164" w:rsidRPr="003073B7" w:rsidRDefault="00F82164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  <w:tr w:rsidR="00F82164" w:rsidRPr="003073B7" w:rsidTr="00F82164">
        <w:trPr>
          <w:trHeight w:val="371"/>
        </w:trPr>
        <w:tc>
          <w:tcPr>
            <w:tcW w:w="4508" w:type="dxa"/>
            <w:vMerge/>
          </w:tcPr>
          <w:p w:rsidR="00F82164" w:rsidRPr="003073B7" w:rsidRDefault="00F82164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B465EA" w:rsidP="004B2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 Bell</w:t>
            </w:r>
          </w:p>
        </w:tc>
      </w:tr>
      <w:tr w:rsidR="00F82164" w:rsidRPr="003073B7" w:rsidTr="00F82164">
        <w:trPr>
          <w:trHeight w:val="371"/>
        </w:trPr>
        <w:tc>
          <w:tcPr>
            <w:tcW w:w="4508" w:type="dxa"/>
            <w:vMerge/>
          </w:tcPr>
          <w:p w:rsidR="00F82164" w:rsidRPr="003073B7" w:rsidRDefault="00F82164" w:rsidP="004B2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Default="00B465EA" w:rsidP="004B2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Patrick Middleton</w:t>
            </w:r>
            <w:bookmarkStart w:id="0" w:name="_GoBack"/>
            <w:bookmarkEnd w:id="0"/>
          </w:p>
        </w:tc>
      </w:tr>
    </w:tbl>
    <w:p w:rsidR="00B45CBA" w:rsidRPr="003073B7" w:rsidRDefault="00B45CBA" w:rsidP="00B45CBA">
      <w:pPr>
        <w:rPr>
          <w:rFonts w:ascii="Arial" w:hAnsi="Arial" w:cs="Arial"/>
          <w:sz w:val="22"/>
          <w:szCs w:val="22"/>
        </w:rPr>
      </w:pPr>
    </w:p>
    <w:p w:rsidR="003073B7" w:rsidRPr="003073B7" w:rsidRDefault="003073B7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CBA" w:rsidRPr="003073B7" w:rsidTr="0093477B">
        <w:tc>
          <w:tcPr>
            <w:tcW w:w="9016" w:type="dxa"/>
            <w:gridSpan w:val="2"/>
          </w:tcPr>
          <w:p w:rsidR="00B45CBA" w:rsidRPr="003073B7" w:rsidRDefault="00B45CBA" w:rsidP="00B45CB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b/>
                <w:sz w:val="22"/>
                <w:szCs w:val="22"/>
              </w:rPr>
              <w:t>Recreation &amp; Open Spaces</w:t>
            </w:r>
          </w:p>
        </w:tc>
      </w:tr>
      <w:tr w:rsidR="00B45CBA" w:rsidRPr="003073B7" w:rsidTr="00B45CBA">
        <w:tc>
          <w:tcPr>
            <w:tcW w:w="4508" w:type="dxa"/>
          </w:tcPr>
          <w:p w:rsidR="00B45CBA" w:rsidRPr="003073B7" w:rsidRDefault="00B45CBA" w:rsidP="00B45CB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508" w:type="dxa"/>
          </w:tcPr>
          <w:p w:rsidR="00B45CBA" w:rsidRPr="003073B7" w:rsidRDefault="004B2376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B45CBA" w:rsidRPr="003073B7" w:rsidTr="00B45CBA">
        <w:tc>
          <w:tcPr>
            <w:tcW w:w="4508" w:type="dxa"/>
          </w:tcPr>
          <w:p w:rsidR="00B45CBA" w:rsidRPr="003073B7" w:rsidRDefault="00B45CBA" w:rsidP="00B45CB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Vice Chairman</w:t>
            </w:r>
          </w:p>
        </w:tc>
        <w:tc>
          <w:tcPr>
            <w:tcW w:w="4508" w:type="dxa"/>
          </w:tcPr>
          <w:p w:rsidR="00B45CBA" w:rsidRPr="003073B7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E628B4" w:rsidRPr="003073B7" w:rsidTr="00B45CBA">
        <w:tc>
          <w:tcPr>
            <w:tcW w:w="4508" w:type="dxa"/>
            <w:vMerge w:val="restart"/>
          </w:tcPr>
          <w:p w:rsidR="00E628B4" w:rsidRPr="003073B7" w:rsidRDefault="00E628B4" w:rsidP="00B45CB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Members</w:t>
            </w:r>
          </w:p>
          <w:p w:rsidR="00E628B4" w:rsidRPr="003073B7" w:rsidRDefault="00E628B4" w:rsidP="00B45CBA">
            <w:pPr>
              <w:rPr>
                <w:rFonts w:ascii="Arial" w:hAnsi="Arial" w:cs="Arial"/>
                <w:sz w:val="22"/>
                <w:szCs w:val="22"/>
              </w:rPr>
            </w:pPr>
          </w:p>
          <w:p w:rsidR="00E628B4" w:rsidRPr="003073B7" w:rsidRDefault="00E628B4" w:rsidP="00B45CBA">
            <w:pPr>
              <w:rPr>
                <w:rFonts w:ascii="Arial" w:hAnsi="Arial" w:cs="Arial"/>
                <w:sz w:val="22"/>
                <w:szCs w:val="22"/>
              </w:rPr>
            </w:pPr>
          </w:p>
          <w:p w:rsidR="00E628B4" w:rsidRPr="003073B7" w:rsidRDefault="00E628B4" w:rsidP="00B45CBA">
            <w:pPr>
              <w:rPr>
                <w:rFonts w:ascii="Arial" w:hAnsi="Arial" w:cs="Arial"/>
                <w:sz w:val="22"/>
                <w:szCs w:val="22"/>
              </w:rPr>
            </w:pPr>
          </w:p>
          <w:p w:rsidR="00E628B4" w:rsidRPr="003073B7" w:rsidRDefault="00E628B4" w:rsidP="00B45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E628B4" w:rsidRPr="003073B7" w:rsidRDefault="00E628B4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Barron</w:t>
            </w:r>
          </w:p>
        </w:tc>
      </w:tr>
      <w:tr w:rsidR="00E628B4" w:rsidRPr="003073B7" w:rsidTr="00B45CBA">
        <w:tc>
          <w:tcPr>
            <w:tcW w:w="4508" w:type="dxa"/>
            <w:vMerge/>
          </w:tcPr>
          <w:p w:rsidR="00E628B4" w:rsidRPr="003073B7" w:rsidRDefault="00E628B4" w:rsidP="00B45C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E628B4" w:rsidRPr="003073B7" w:rsidRDefault="00E628B4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Cane</w:t>
            </w:r>
          </w:p>
        </w:tc>
      </w:tr>
      <w:tr w:rsidR="00F82164" w:rsidRPr="003073B7" w:rsidTr="00B45CBA">
        <w:tc>
          <w:tcPr>
            <w:tcW w:w="4508" w:type="dxa"/>
            <w:vMerge/>
          </w:tcPr>
          <w:p w:rsidR="00F82164" w:rsidRPr="003073B7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F82164" w:rsidRPr="003073B7" w:rsidTr="00B45CBA">
        <w:tc>
          <w:tcPr>
            <w:tcW w:w="4508" w:type="dxa"/>
            <w:vMerge/>
          </w:tcPr>
          <w:p w:rsidR="00F82164" w:rsidRPr="003073B7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Greenwood</w:t>
            </w:r>
          </w:p>
        </w:tc>
      </w:tr>
      <w:tr w:rsidR="00F82164" w:rsidRPr="003073B7" w:rsidTr="00B45CBA">
        <w:tc>
          <w:tcPr>
            <w:tcW w:w="4508" w:type="dxa"/>
            <w:vMerge/>
          </w:tcPr>
          <w:p w:rsidR="00F82164" w:rsidRPr="003073B7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Andrew Marsden </w:t>
            </w:r>
          </w:p>
        </w:tc>
      </w:tr>
      <w:tr w:rsidR="00F82164" w:rsidRPr="003073B7" w:rsidTr="00B45CBA">
        <w:tc>
          <w:tcPr>
            <w:tcW w:w="4508" w:type="dxa"/>
            <w:vMerge/>
          </w:tcPr>
          <w:p w:rsidR="00F82164" w:rsidRPr="003073B7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  <w:tr w:rsidR="00F82164" w:rsidRPr="003073B7" w:rsidTr="00B45CBA">
        <w:tc>
          <w:tcPr>
            <w:tcW w:w="4508" w:type="dxa"/>
            <w:vMerge/>
          </w:tcPr>
          <w:p w:rsidR="00F82164" w:rsidRPr="003073B7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VACANCY</w:t>
            </w:r>
          </w:p>
        </w:tc>
      </w:tr>
    </w:tbl>
    <w:p w:rsidR="003073B7" w:rsidRPr="003073B7" w:rsidRDefault="003073B7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CBA" w:rsidRPr="003073B7" w:rsidTr="00E677F5">
        <w:tc>
          <w:tcPr>
            <w:tcW w:w="9016" w:type="dxa"/>
            <w:gridSpan w:val="2"/>
          </w:tcPr>
          <w:p w:rsidR="00B45CBA" w:rsidRPr="003073B7" w:rsidRDefault="00B45CBA" w:rsidP="00E677F5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b/>
                <w:sz w:val="22"/>
                <w:szCs w:val="22"/>
              </w:rPr>
              <w:t>Venues</w:t>
            </w:r>
          </w:p>
        </w:tc>
      </w:tr>
      <w:tr w:rsidR="00B45CBA" w:rsidRPr="003073B7" w:rsidTr="00E677F5">
        <w:tc>
          <w:tcPr>
            <w:tcW w:w="4508" w:type="dxa"/>
          </w:tcPr>
          <w:p w:rsidR="00B45CBA" w:rsidRPr="003073B7" w:rsidRDefault="00B45CBA" w:rsidP="00E677F5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508" w:type="dxa"/>
          </w:tcPr>
          <w:p w:rsidR="00B45CBA" w:rsidRPr="003073B7" w:rsidRDefault="00F82164" w:rsidP="00F821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Barron </w:t>
            </w:r>
          </w:p>
        </w:tc>
      </w:tr>
      <w:tr w:rsidR="00B45CBA" w:rsidRPr="003073B7" w:rsidTr="00E677F5">
        <w:tc>
          <w:tcPr>
            <w:tcW w:w="4508" w:type="dxa"/>
          </w:tcPr>
          <w:p w:rsidR="00B45CBA" w:rsidRPr="003073B7" w:rsidRDefault="00B45CBA" w:rsidP="00E677F5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Vice Chairman</w:t>
            </w:r>
          </w:p>
        </w:tc>
        <w:tc>
          <w:tcPr>
            <w:tcW w:w="4508" w:type="dxa"/>
          </w:tcPr>
          <w:p w:rsidR="00B45CBA" w:rsidRPr="003073B7" w:rsidRDefault="00F82164" w:rsidP="00E6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E628B4" w:rsidRPr="003073B7" w:rsidTr="00E677F5">
        <w:tc>
          <w:tcPr>
            <w:tcW w:w="4508" w:type="dxa"/>
            <w:vMerge w:val="restart"/>
          </w:tcPr>
          <w:p w:rsidR="00E628B4" w:rsidRPr="003073B7" w:rsidRDefault="00E628B4" w:rsidP="00E677F5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Members</w:t>
            </w:r>
          </w:p>
        </w:tc>
        <w:tc>
          <w:tcPr>
            <w:tcW w:w="4508" w:type="dxa"/>
          </w:tcPr>
          <w:p w:rsidR="00E628B4" w:rsidRPr="003073B7" w:rsidRDefault="00F82164" w:rsidP="00E6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Finn</w:t>
            </w:r>
          </w:p>
        </w:tc>
      </w:tr>
      <w:tr w:rsidR="00E628B4" w:rsidRPr="003073B7" w:rsidTr="00E677F5">
        <w:tc>
          <w:tcPr>
            <w:tcW w:w="4508" w:type="dxa"/>
            <w:vMerge/>
          </w:tcPr>
          <w:p w:rsidR="00E628B4" w:rsidRPr="003073B7" w:rsidRDefault="00E628B4" w:rsidP="00E67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E628B4" w:rsidRPr="003073B7" w:rsidRDefault="00E628B4" w:rsidP="00E6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F82164" w:rsidRPr="003073B7" w:rsidTr="00E677F5">
        <w:tc>
          <w:tcPr>
            <w:tcW w:w="4508" w:type="dxa"/>
            <w:vMerge/>
          </w:tcPr>
          <w:p w:rsidR="00F82164" w:rsidRPr="003073B7" w:rsidRDefault="00F82164" w:rsidP="00E67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Leniec</w:t>
            </w:r>
          </w:p>
        </w:tc>
      </w:tr>
      <w:tr w:rsidR="00F82164" w:rsidRPr="003073B7" w:rsidTr="00E677F5">
        <w:tc>
          <w:tcPr>
            <w:tcW w:w="4508" w:type="dxa"/>
            <w:vMerge/>
          </w:tcPr>
          <w:p w:rsidR="00F82164" w:rsidRPr="003073B7" w:rsidRDefault="00F82164" w:rsidP="00E67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Price</w:t>
            </w:r>
          </w:p>
        </w:tc>
      </w:tr>
      <w:tr w:rsidR="00F82164" w:rsidRPr="003073B7" w:rsidTr="00E677F5">
        <w:tc>
          <w:tcPr>
            <w:tcW w:w="4508" w:type="dxa"/>
            <w:vMerge/>
          </w:tcPr>
          <w:p w:rsidR="00F82164" w:rsidRPr="003073B7" w:rsidRDefault="00F82164" w:rsidP="00E67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  <w:tr w:rsidR="00F82164" w:rsidRPr="003073B7" w:rsidTr="00E677F5">
        <w:tc>
          <w:tcPr>
            <w:tcW w:w="4508" w:type="dxa"/>
            <w:vMerge/>
          </w:tcPr>
          <w:p w:rsidR="00F82164" w:rsidRPr="003073B7" w:rsidRDefault="00F82164" w:rsidP="00E67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VACANCY</w:t>
            </w:r>
          </w:p>
        </w:tc>
      </w:tr>
    </w:tbl>
    <w:p w:rsidR="00B45CBA" w:rsidRPr="003073B7" w:rsidRDefault="00B45CBA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CBA" w:rsidRPr="003073B7" w:rsidTr="00E677F5">
        <w:tc>
          <w:tcPr>
            <w:tcW w:w="9016" w:type="dxa"/>
            <w:gridSpan w:val="2"/>
          </w:tcPr>
          <w:p w:rsidR="00B45CBA" w:rsidRPr="003073B7" w:rsidRDefault="00B45CBA" w:rsidP="00E677F5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b/>
                <w:sz w:val="22"/>
                <w:szCs w:val="22"/>
              </w:rPr>
              <w:t>Youth Services</w:t>
            </w:r>
          </w:p>
        </w:tc>
      </w:tr>
      <w:tr w:rsidR="00B45CBA" w:rsidRPr="003073B7" w:rsidTr="00E677F5">
        <w:tc>
          <w:tcPr>
            <w:tcW w:w="4508" w:type="dxa"/>
          </w:tcPr>
          <w:p w:rsidR="00B45CBA" w:rsidRPr="003073B7" w:rsidRDefault="00B45CBA" w:rsidP="00E677F5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508" w:type="dxa"/>
          </w:tcPr>
          <w:p w:rsidR="00B45CBA" w:rsidRPr="003073B7" w:rsidRDefault="004B2376" w:rsidP="00E6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Price</w:t>
            </w:r>
          </w:p>
        </w:tc>
      </w:tr>
      <w:tr w:rsidR="00B45CBA" w:rsidRPr="003073B7" w:rsidTr="00E677F5">
        <w:tc>
          <w:tcPr>
            <w:tcW w:w="4508" w:type="dxa"/>
          </w:tcPr>
          <w:p w:rsidR="00B45CBA" w:rsidRPr="003073B7" w:rsidRDefault="00B45CBA" w:rsidP="00E677F5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Vice Chairman</w:t>
            </w:r>
          </w:p>
        </w:tc>
        <w:tc>
          <w:tcPr>
            <w:tcW w:w="4508" w:type="dxa"/>
          </w:tcPr>
          <w:p w:rsidR="00B45CBA" w:rsidRPr="003073B7" w:rsidRDefault="00F82164" w:rsidP="00E6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Cane</w:t>
            </w:r>
          </w:p>
        </w:tc>
      </w:tr>
      <w:tr w:rsidR="00F82164" w:rsidRPr="003073B7" w:rsidTr="00E677F5">
        <w:tc>
          <w:tcPr>
            <w:tcW w:w="4508" w:type="dxa"/>
            <w:vMerge w:val="restart"/>
          </w:tcPr>
          <w:p w:rsidR="00F82164" w:rsidRPr="003073B7" w:rsidRDefault="00F82164" w:rsidP="00E677F5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Members</w:t>
            </w:r>
          </w:p>
          <w:p w:rsidR="00F82164" w:rsidRPr="003073B7" w:rsidRDefault="00F82164" w:rsidP="00E67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F82164" w:rsidRPr="003073B7" w:rsidRDefault="00F82164" w:rsidP="00E67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F82164" w:rsidRPr="003073B7" w:rsidRDefault="00F82164" w:rsidP="00E67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F82164" w:rsidRPr="003073B7" w:rsidRDefault="00F82164" w:rsidP="00E67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F82164" w:rsidRPr="003073B7" w:rsidTr="00E677F5">
        <w:tc>
          <w:tcPr>
            <w:tcW w:w="4508" w:type="dxa"/>
            <w:vMerge/>
          </w:tcPr>
          <w:p w:rsidR="00F82164" w:rsidRPr="003073B7" w:rsidRDefault="00F82164" w:rsidP="00E67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Leniec</w:t>
            </w:r>
          </w:p>
        </w:tc>
      </w:tr>
      <w:tr w:rsidR="00F82164" w:rsidRPr="003073B7" w:rsidTr="00E677F5">
        <w:tc>
          <w:tcPr>
            <w:tcW w:w="4508" w:type="dxa"/>
            <w:vMerge/>
          </w:tcPr>
          <w:p w:rsidR="00F82164" w:rsidRPr="003073B7" w:rsidRDefault="00F82164" w:rsidP="00E67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Marsden</w:t>
            </w:r>
          </w:p>
        </w:tc>
      </w:tr>
      <w:tr w:rsidR="00F82164" w:rsidRPr="003073B7" w:rsidTr="00E677F5">
        <w:tc>
          <w:tcPr>
            <w:tcW w:w="4508" w:type="dxa"/>
            <w:vMerge/>
          </w:tcPr>
          <w:p w:rsidR="00F82164" w:rsidRPr="003073B7" w:rsidRDefault="00F82164" w:rsidP="00E67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Meredith</w:t>
            </w:r>
          </w:p>
        </w:tc>
      </w:tr>
      <w:tr w:rsidR="00F82164" w:rsidRPr="003073B7" w:rsidTr="00E677F5">
        <w:tc>
          <w:tcPr>
            <w:tcW w:w="4508" w:type="dxa"/>
            <w:vMerge/>
          </w:tcPr>
          <w:p w:rsidR="00F82164" w:rsidRPr="003073B7" w:rsidRDefault="00F82164" w:rsidP="00E67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Pr="003073B7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  <w:tr w:rsidR="00F82164" w:rsidRPr="003073B7" w:rsidTr="00E677F5">
        <w:tc>
          <w:tcPr>
            <w:tcW w:w="4508" w:type="dxa"/>
            <w:vMerge/>
          </w:tcPr>
          <w:p w:rsidR="00F82164" w:rsidRPr="003073B7" w:rsidRDefault="00F82164" w:rsidP="00E677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82164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VACANCY</w:t>
            </w:r>
          </w:p>
        </w:tc>
      </w:tr>
    </w:tbl>
    <w:p w:rsidR="00F82164" w:rsidRDefault="00F82164" w:rsidP="00B45CBA">
      <w:pPr>
        <w:rPr>
          <w:rFonts w:ascii="Arial" w:hAnsi="Arial" w:cs="Arial"/>
          <w:sz w:val="22"/>
          <w:szCs w:val="22"/>
        </w:rPr>
      </w:pPr>
    </w:p>
    <w:p w:rsidR="00F82164" w:rsidRPr="003073B7" w:rsidRDefault="00F82164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5A26" w:rsidTr="009B5898">
        <w:tc>
          <w:tcPr>
            <w:tcW w:w="9016" w:type="dxa"/>
            <w:gridSpan w:val="2"/>
          </w:tcPr>
          <w:p w:rsidR="00035A26" w:rsidRPr="00035A26" w:rsidRDefault="00035A26" w:rsidP="00B45C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Strategic Working Party </w:t>
            </w:r>
          </w:p>
        </w:tc>
      </w:tr>
      <w:tr w:rsidR="00035A26" w:rsidTr="00035A26">
        <w:tc>
          <w:tcPr>
            <w:tcW w:w="4508" w:type="dxa"/>
          </w:tcPr>
          <w:p w:rsidR="00035A26" w:rsidRPr="00035A26" w:rsidRDefault="00035A26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508" w:type="dxa"/>
          </w:tcPr>
          <w:p w:rsidR="00035A26" w:rsidRDefault="00035A26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  <w:tr w:rsidR="002A19FD" w:rsidRPr="00996EAE" w:rsidTr="00035A26">
        <w:tc>
          <w:tcPr>
            <w:tcW w:w="4508" w:type="dxa"/>
            <w:vMerge w:val="restart"/>
          </w:tcPr>
          <w:p w:rsidR="002A19FD" w:rsidRPr="00996EAE" w:rsidRDefault="002A19FD" w:rsidP="00B45CBA">
            <w:pPr>
              <w:rPr>
                <w:rFonts w:ascii="Arial" w:hAnsi="Arial" w:cs="Arial"/>
                <w:sz w:val="22"/>
                <w:szCs w:val="22"/>
              </w:rPr>
            </w:pPr>
            <w:r w:rsidRPr="00996EAE">
              <w:rPr>
                <w:rFonts w:ascii="Arial" w:hAnsi="Arial" w:cs="Arial"/>
                <w:sz w:val="22"/>
                <w:szCs w:val="22"/>
              </w:rPr>
              <w:t>Members</w:t>
            </w:r>
          </w:p>
        </w:tc>
        <w:tc>
          <w:tcPr>
            <w:tcW w:w="4508" w:type="dxa"/>
          </w:tcPr>
          <w:p w:rsidR="002A19FD" w:rsidRPr="00996EAE" w:rsidRDefault="002A19FD" w:rsidP="00B45CBA">
            <w:pPr>
              <w:rPr>
                <w:rFonts w:ascii="Arial" w:hAnsi="Arial" w:cs="Arial"/>
                <w:sz w:val="22"/>
                <w:szCs w:val="22"/>
              </w:rPr>
            </w:pPr>
            <w:r w:rsidRPr="00996EAE"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2A19FD" w:rsidTr="00035A26">
        <w:tc>
          <w:tcPr>
            <w:tcW w:w="4508" w:type="dxa"/>
            <w:vMerge/>
          </w:tcPr>
          <w:p w:rsidR="002A19FD" w:rsidRDefault="002A19FD" w:rsidP="00B45C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2A19FD" w:rsidRDefault="002A19FD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Leniec</w:t>
            </w:r>
          </w:p>
        </w:tc>
      </w:tr>
      <w:tr w:rsidR="002A19FD" w:rsidTr="00035A26">
        <w:tc>
          <w:tcPr>
            <w:tcW w:w="4508" w:type="dxa"/>
            <w:vMerge/>
          </w:tcPr>
          <w:p w:rsidR="002A19FD" w:rsidRDefault="002A19FD" w:rsidP="00B45C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2A19FD" w:rsidRDefault="002A19FD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Andrew Marsden </w:t>
            </w:r>
          </w:p>
        </w:tc>
      </w:tr>
      <w:tr w:rsidR="002A19FD" w:rsidTr="00035A26">
        <w:tc>
          <w:tcPr>
            <w:tcW w:w="4508" w:type="dxa"/>
            <w:vMerge/>
          </w:tcPr>
          <w:p w:rsidR="002A19FD" w:rsidRDefault="002A19FD" w:rsidP="00B45C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2A19FD" w:rsidRDefault="002A19FD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Barron </w:t>
            </w:r>
          </w:p>
        </w:tc>
      </w:tr>
      <w:tr w:rsidR="002A19FD" w:rsidTr="00035A26">
        <w:tc>
          <w:tcPr>
            <w:tcW w:w="4508" w:type="dxa"/>
            <w:vMerge/>
          </w:tcPr>
          <w:p w:rsidR="002A19FD" w:rsidRDefault="002A19FD" w:rsidP="00B45C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2A19FD" w:rsidRDefault="002A19FD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2A19FD" w:rsidTr="00035A26">
        <w:tc>
          <w:tcPr>
            <w:tcW w:w="4508" w:type="dxa"/>
            <w:vMerge/>
          </w:tcPr>
          <w:p w:rsidR="002A19FD" w:rsidRDefault="002A19FD" w:rsidP="00B45C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2A19FD" w:rsidRDefault="002A19FD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Price</w:t>
            </w:r>
          </w:p>
        </w:tc>
      </w:tr>
      <w:tr w:rsidR="002A19FD" w:rsidTr="00035A26">
        <w:tc>
          <w:tcPr>
            <w:tcW w:w="4508" w:type="dxa"/>
            <w:vMerge/>
          </w:tcPr>
          <w:p w:rsidR="002A19FD" w:rsidRDefault="002A19FD" w:rsidP="00B45C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2A19FD" w:rsidRDefault="002A19FD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Sally Thurston</w:t>
            </w:r>
          </w:p>
        </w:tc>
      </w:tr>
    </w:tbl>
    <w:p w:rsidR="00996EAE" w:rsidRDefault="00996EAE" w:rsidP="00996EAE">
      <w:pPr>
        <w:rPr>
          <w:rFonts w:ascii="Arial" w:hAnsi="Arial" w:cs="Arial"/>
          <w:sz w:val="22"/>
          <w:szCs w:val="22"/>
        </w:rPr>
      </w:pPr>
    </w:p>
    <w:p w:rsidR="00996EAE" w:rsidRPr="003073B7" w:rsidRDefault="00996EAE" w:rsidP="00996EA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6EAE" w:rsidTr="00950F9E">
        <w:tc>
          <w:tcPr>
            <w:tcW w:w="9016" w:type="dxa"/>
            <w:gridSpan w:val="2"/>
          </w:tcPr>
          <w:p w:rsidR="00996EAE" w:rsidRPr="00035A26" w:rsidRDefault="00996EAE" w:rsidP="00950F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Staff  Working Party </w:t>
            </w:r>
          </w:p>
        </w:tc>
      </w:tr>
      <w:tr w:rsidR="00996EAE" w:rsidTr="00950F9E">
        <w:tc>
          <w:tcPr>
            <w:tcW w:w="4508" w:type="dxa"/>
          </w:tcPr>
          <w:p w:rsidR="00996EAE" w:rsidRPr="00035A26" w:rsidRDefault="00996EAE" w:rsidP="00950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508" w:type="dxa"/>
          </w:tcPr>
          <w:p w:rsidR="00996EAE" w:rsidRDefault="00996EAE" w:rsidP="00950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  <w:tr w:rsidR="00996EAE" w:rsidRPr="00996EAE" w:rsidTr="00950F9E">
        <w:tc>
          <w:tcPr>
            <w:tcW w:w="4508" w:type="dxa"/>
            <w:vMerge w:val="restart"/>
          </w:tcPr>
          <w:p w:rsidR="00996EAE" w:rsidRPr="00996EAE" w:rsidRDefault="00996EAE" w:rsidP="00950F9E">
            <w:pPr>
              <w:rPr>
                <w:rFonts w:ascii="Arial" w:hAnsi="Arial" w:cs="Arial"/>
                <w:sz w:val="22"/>
                <w:szCs w:val="22"/>
              </w:rPr>
            </w:pPr>
            <w:r w:rsidRPr="00996EAE">
              <w:rPr>
                <w:rFonts w:ascii="Arial" w:hAnsi="Arial" w:cs="Arial"/>
                <w:sz w:val="22"/>
                <w:szCs w:val="22"/>
              </w:rPr>
              <w:t>Members</w:t>
            </w:r>
          </w:p>
        </w:tc>
        <w:tc>
          <w:tcPr>
            <w:tcW w:w="4508" w:type="dxa"/>
          </w:tcPr>
          <w:p w:rsidR="00996EAE" w:rsidRPr="00996EAE" w:rsidRDefault="00996EAE" w:rsidP="00950F9E">
            <w:pPr>
              <w:rPr>
                <w:rFonts w:ascii="Arial" w:hAnsi="Arial" w:cs="Arial"/>
                <w:sz w:val="22"/>
                <w:szCs w:val="22"/>
              </w:rPr>
            </w:pPr>
            <w:r w:rsidRPr="00996EAE"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996EAE" w:rsidTr="00950F9E">
        <w:tc>
          <w:tcPr>
            <w:tcW w:w="4508" w:type="dxa"/>
            <w:vMerge/>
          </w:tcPr>
          <w:p w:rsidR="00996EAE" w:rsidRDefault="00996EAE" w:rsidP="00950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996EAE" w:rsidRDefault="00996EAE" w:rsidP="00950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Leniec</w:t>
            </w:r>
          </w:p>
        </w:tc>
      </w:tr>
      <w:tr w:rsidR="00996EAE" w:rsidTr="00950F9E">
        <w:tc>
          <w:tcPr>
            <w:tcW w:w="4508" w:type="dxa"/>
            <w:vMerge/>
          </w:tcPr>
          <w:p w:rsidR="00996EAE" w:rsidRDefault="00996EAE" w:rsidP="00950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996EAE" w:rsidRDefault="00996EAE" w:rsidP="00950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Andrew Marsden </w:t>
            </w:r>
          </w:p>
        </w:tc>
      </w:tr>
      <w:tr w:rsidR="00996EAE" w:rsidTr="00950F9E">
        <w:tc>
          <w:tcPr>
            <w:tcW w:w="4508" w:type="dxa"/>
            <w:vMerge/>
          </w:tcPr>
          <w:p w:rsidR="00996EAE" w:rsidRDefault="00996EAE" w:rsidP="00950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996EAE" w:rsidRDefault="00996EAE" w:rsidP="00950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Barron </w:t>
            </w:r>
          </w:p>
        </w:tc>
      </w:tr>
      <w:tr w:rsidR="00996EAE" w:rsidTr="00950F9E">
        <w:tc>
          <w:tcPr>
            <w:tcW w:w="4508" w:type="dxa"/>
            <w:vMerge/>
          </w:tcPr>
          <w:p w:rsidR="00996EAE" w:rsidRDefault="00996EAE" w:rsidP="00950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996EAE" w:rsidRDefault="00996EAE" w:rsidP="00950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996EAE" w:rsidTr="00950F9E">
        <w:tc>
          <w:tcPr>
            <w:tcW w:w="4508" w:type="dxa"/>
            <w:vMerge/>
          </w:tcPr>
          <w:p w:rsidR="00996EAE" w:rsidRDefault="00996EAE" w:rsidP="00950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996EAE" w:rsidRDefault="00996EAE" w:rsidP="00950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Price</w:t>
            </w:r>
          </w:p>
        </w:tc>
      </w:tr>
      <w:tr w:rsidR="00996EAE" w:rsidTr="00950F9E">
        <w:tc>
          <w:tcPr>
            <w:tcW w:w="4508" w:type="dxa"/>
            <w:vMerge/>
          </w:tcPr>
          <w:p w:rsidR="00996EAE" w:rsidRDefault="00996EAE" w:rsidP="00950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996EAE" w:rsidRDefault="00996EAE" w:rsidP="00950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Sally Thurston</w:t>
            </w:r>
          </w:p>
        </w:tc>
      </w:tr>
    </w:tbl>
    <w:p w:rsidR="00996EAE" w:rsidRPr="003073B7" w:rsidRDefault="00996EAE" w:rsidP="00B45CBA">
      <w:pPr>
        <w:rPr>
          <w:rFonts w:ascii="Arial" w:hAnsi="Arial" w:cs="Arial"/>
          <w:sz w:val="22"/>
          <w:szCs w:val="22"/>
        </w:rPr>
      </w:pPr>
    </w:p>
    <w:p w:rsidR="00B45CBA" w:rsidRPr="003073B7" w:rsidRDefault="00B45CBA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5A26" w:rsidRPr="003073B7" w:rsidTr="00030E30">
        <w:tc>
          <w:tcPr>
            <w:tcW w:w="9016" w:type="dxa"/>
            <w:gridSpan w:val="2"/>
          </w:tcPr>
          <w:p w:rsidR="00035A26" w:rsidRPr="003073B7" w:rsidRDefault="00F82164" w:rsidP="00030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Community Engagement </w:t>
            </w:r>
            <w:r w:rsidR="00035A26">
              <w:rPr>
                <w:rFonts w:ascii="Arial" w:hAnsi="Arial" w:cs="Arial"/>
                <w:b/>
                <w:sz w:val="22"/>
                <w:szCs w:val="22"/>
              </w:rPr>
              <w:t xml:space="preserve"> WP</w:t>
            </w:r>
          </w:p>
        </w:tc>
      </w:tr>
      <w:tr w:rsidR="00035A26" w:rsidRPr="003073B7" w:rsidTr="00030E30">
        <w:tc>
          <w:tcPr>
            <w:tcW w:w="4508" w:type="dxa"/>
          </w:tcPr>
          <w:p w:rsidR="00035A26" w:rsidRPr="003073B7" w:rsidRDefault="00035A26" w:rsidP="00030E3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508" w:type="dxa"/>
          </w:tcPr>
          <w:p w:rsidR="00035A26" w:rsidRPr="003073B7" w:rsidRDefault="00035A26" w:rsidP="00030E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A26" w:rsidRPr="003073B7" w:rsidTr="00030E30">
        <w:tc>
          <w:tcPr>
            <w:tcW w:w="4508" w:type="dxa"/>
            <w:vMerge w:val="restart"/>
          </w:tcPr>
          <w:p w:rsidR="00035A26" w:rsidRPr="003073B7" w:rsidRDefault="00035A26" w:rsidP="00030E30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Members</w:t>
            </w:r>
          </w:p>
          <w:p w:rsidR="00035A26" w:rsidRPr="003073B7" w:rsidRDefault="00035A26" w:rsidP="00030E30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A26" w:rsidRPr="003073B7" w:rsidRDefault="00035A26" w:rsidP="00030E30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A26" w:rsidRPr="003073B7" w:rsidRDefault="00035A26" w:rsidP="00030E30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A26" w:rsidRPr="003073B7" w:rsidRDefault="00035A26" w:rsidP="00030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035A26" w:rsidRPr="003073B7" w:rsidRDefault="00035A26" w:rsidP="00030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Cane</w:t>
            </w:r>
          </w:p>
        </w:tc>
      </w:tr>
      <w:tr w:rsidR="00035A26" w:rsidRPr="003073B7" w:rsidTr="00030E30">
        <w:tc>
          <w:tcPr>
            <w:tcW w:w="4508" w:type="dxa"/>
            <w:vMerge/>
          </w:tcPr>
          <w:p w:rsidR="00035A26" w:rsidRPr="003073B7" w:rsidRDefault="00035A26" w:rsidP="00030E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035A26" w:rsidRPr="003073B7" w:rsidRDefault="00035A26" w:rsidP="00030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035A26" w:rsidTr="00030E30">
        <w:tc>
          <w:tcPr>
            <w:tcW w:w="4508" w:type="dxa"/>
            <w:vMerge/>
          </w:tcPr>
          <w:p w:rsidR="00035A26" w:rsidRPr="003073B7" w:rsidRDefault="00035A26" w:rsidP="00030E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035A26" w:rsidRDefault="00035A26" w:rsidP="00030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Meredith</w:t>
            </w:r>
          </w:p>
        </w:tc>
      </w:tr>
      <w:tr w:rsidR="00035A26" w:rsidRPr="003073B7" w:rsidTr="00030E30">
        <w:tc>
          <w:tcPr>
            <w:tcW w:w="4508" w:type="dxa"/>
            <w:vMerge/>
          </w:tcPr>
          <w:p w:rsidR="00035A26" w:rsidRPr="003073B7" w:rsidRDefault="00035A26" w:rsidP="00030E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035A26" w:rsidRPr="003073B7" w:rsidRDefault="00035A26" w:rsidP="00030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Greenwood</w:t>
            </w:r>
          </w:p>
        </w:tc>
      </w:tr>
      <w:tr w:rsidR="00035A26" w:rsidRPr="003073B7" w:rsidTr="00030E30">
        <w:tc>
          <w:tcPr>
            <w:tcW w:w="4508" w:type="dxa"/>
            <w:vMerge/>
          </w:tcPr>
          <w:p w:rsidR="00035A26" w:rsidRPr="003073B7" w:rsidRDefault="00035A26" w:rsidP="00030E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035A26" w:rsidRPr="003073B7" w:rsidRDefault="00035A26" w:rsidP="00030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Beth Davis</w:t>
            </w:r>
          </w:p>
        </w:tc>
      </w:tr>
      <w:tr w:rsidR="00035A26" w:rsidRPr="003073B7" w:rsidTr="00030E30">
        <w:tc>
          <w:tcPr>
            <w:tcW w:w="4508" w:type="dxa"/>
            <w:vMerge/>
          </w:tcPr>
          <w:p w:rsidR="00035A26" w:rsidRPr="003073B7" w:rsidRDefault="00035A26" w:rsidP="00030E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035A26" w:rsidRPr="003073B7" w:rsidRDefault="00035A26" w:rsidP="00030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Sally Thurston</w:t>
            </w:r>
          </w:p>
        </w:tc>
      </w:tr>
    </w:tbl>
    <w:p w:rsidR="00F82164" w:rsidRDefault="00F82164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82164" w:rsidTr="008F5BBD">
        <w:tc>
          <w:tcPr>
            <w:tcW w:w="9242" w:type="dxa"/>
            <w:gridSpan w:val="2"/>
          </w:tcPr>
          <w:p w:rsidR="00F82164" w:rsidRPr="00F82164" w:rsidRDefault="00F82164" w:rsidP="00B45C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216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War Memorial Trust </w:t>
            </w:r>
          </w:p>
        </w:tc>
      </w:tr>
      <w:tr w:rsidR="00F82164" w:rsidTr="00F82164">
        <w:tc>
          <w:tcPr>
            <w:tcW w:w="4621" w:type="dxa"/>
          </w:tcPr>
          <w:p w:rsidR="00F82164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621" w:type="dxa"/>
          </w:tcPr>
          <w:p w:rsidR="00F82164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Finn</w:t>
            </w:r>
          </w:p>
        </w:tc>
      </w:tr>
      <w:tr w:rsidR="00F82164" w:rsidTr="00F82164">
        <w:tc>
          <w:tcPr>
            <w:tcW w:w="4621" w:type="dxa"/>
          </w:tcPr>
          <w:p w:rsidR="00F82164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 Chairman</w:t>
            </w:r>
          </w:p>
        </w:tc>
        <w:tc>
          <w:tcPr>
            <w:tcW w:w="4621" w:type="dxa"/>
          </w:tcPr>
          <w:p w:rsidR="00F82164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Barron</w:t>
            </w:r>
          </w:p>
        </w:tc>
      </w:tr>
      <w:tr w:rsidR="00F82164" w:rsidTr="00F82164">
        <w:tc>
          <w:tcPr>
            <w:tcW w:w="4621" w:type="dxa"/>
          </w:tcPr>
          <w:p w:rsidR="00F82164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</w:t>
            </w:r>
          </w:p>
        </w:tc>
        <w:tc>
          <w:tcPr>
            <w:tcW w:w="4621" w:type="dxa"/>
          </w:tcPr>
          <w:p w:rsidR="00F82164" w:rsidRDefault="00F82164" w:rsidP="00B45CBA">
            <w:pPr>
              <w:rPr>
                <w:rFonts w:ascii="Arial" w:hAnsi="Arial" w:cs="Arial"/>
                <w:sz w:val="22"/>
                <w:szCs w:val="22"/>
              </w:rPr>
            </w:pPr>
            <w:r w:rsidRPr="00F82164">
              <w:rPr>
                <w:rFonts w:ascii="Arial" w:hAnsi="Arial" w:cs="Arial"/>
                <w:b/>
                <w:sz w:val="22"/>
                <w:szCs w:val="22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COUNCIL MEMBERS </w:t>
            </w:r>
          </w:p>
        </w:tc>
      </w:tr>
    </w:tbl>
    <w:p w:rsidR="00F82164" w:rsidRDefault="00F82164" w:rsidP="00B45CBA">
      <w:pPr>
        <w:rPr>
          <w:rFonts w:ascii="Arial" w:hAnsi="Arial" w:cs="Arial"/>
          <w:sz w:val="22"/>
          <w:szCs w:val="22"/>
        </w:rPr>
      </w:pPr>
    </w:p>
    <w:p w:rsidR="00F82164" w:rsidRDefault="00F82164" w:rsidP="00B45CBA">
      <w:pPr>
        <w:rPr>
          <w:rFonts w:ascii="Arial" w:hAnsi="Arial" w:cs="Arial"/>
          <w:sz w:val="22"/>
          <w:szCs w:val="22"/>
        </w:rPr>
      </w:pPr>
    </w:p>
    <w:p w:rsidR="00F374A0" w:rsidRDefault="00F374A0" w:rsidP="00B45CBA">
      <w:pPr>
        <w:rPr>
          <w:rFonts w:ascii="Arial" w:hAnsi="Arial" w:cs="Arial"/>
          <w:sz w:val="22"/>
          <w:szCs w:val="22"/>
        </w:rPr>
      </w:pPr>
    </w:p>
    <w:p w:rsidR="00F374A0" w:rsidRDefault="00F374A0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82164" w:rsidTr="002F1BCA">
        <w:tc>
          <w:tcPr>
            <w:tcW w:w="9242" w:type="dxa"/>
            <w:gridSpan w:val="2"/>
          </w:tcPr>
          <w:p w:rsidR="00F82164" w:rsidRPr="00F82164" w:rsidRDefault="00F82164" w:rsidP="002F1B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2164">
              <w:rPr>
                <w:rFonts w:ascii="Arial" w:hAnsi="Arial" w:cs="Arial"/>
                <w:b/>
                <w:sz w:val="22"/>
                <w:szCs w:val="22"/>
              </w:rPr>
              <w:t xml:space="preserve">Tuckers Recreation Ground Trust </w:t>
            </w:r>
          </w:p>
        </w:tc>
      </w:tr>
      <w:tr w:rsidR="00F82164" w:rsidTr="002F1BCA">
        <w:tc>
          <w:tcPr>
            <w:tcW w:w="4621" w:type="dxa"/>
          </w:tcPr>
          <w:p w:rsidR="00F82164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</w:t>
            </w:r>
          </w:p>
        </w:tc>
        <w:tc>
          <w:tcPr>
            <w:tcW w:w="4621" w:type="dxa"/>
          </w:tcPr>
          <w:p w:rsidR="00F82164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F82164" w:rsidTr="002F1BCA">
        <w:tc>
          <w:tcPr>
            <w:tcW w:w="4621" w:type="dxa"/>
          </w:tcPr>
          <w:p w:rsidR="00F82164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 Chairman</w:t>
            </w:r>
          </w:p>
        </w:tc>
        <w:tc>
          <w:tcPr>
            <w:tcW w:w="4621" w:type="dxa"/>
          </w:tcPr>
          <w:p w:rsidR="00F82164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Cane</w:t>
            </w:r>
          </w:p>
        </w:tc>
      </w:tr>
      <w:tr w:rsidR="00F82164" w:rsidTr="002F1BCA">
        <w:tc>
          <w:tcPr>
            <w:tcW w:w="4621" w:type="dxa"/>
          </w:tcPr>
          <w:p w:rsidR="00F82164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</w:t>
            </w:r>
          </w:p>
        </w:tc>
        <w:tc>
          <w:tcPr>
            <w:tcW w:w="4621" w:type="dxa"/>
          </w:tcPr>
          <w:p w:rsidR="00F82164" w:rsidRDefault="00F82164" w:rsidP="002F1BCA">
            <w:pPr>
              <w:rPr>
                <w:rFonts w:ascii="Arial" w:hAnsi="Arial" w:cs="Arial"/>
                <w:sz w:val="22"/>
                <w:szCs w:val="22"/>
              </w:rPr>
            </w:pPr>
            <w:r w:rsidRPr="00F82164">
              <w:rPr>
                <w:rFonts w:ascii="Arial" w:hAnsi="Arial" w:cs="Arial"/>
                <w:b/>
                <w:sz w:val="22"/>
                <w:szCs w:val="22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COUNCIL MEMBERS </w:t>
            </w:r>
          </w:p>
        </w:tc>
      </w:tr>
    </w:tbl>
    <w:p w:rsidR="00F82164" w:rsidRDefault="00F82164" w:rsidP="00B45CBA">
      <w:pPr>
        <w:rPr>
          <w:rFonts w:ascii="Arial" w:hAnsi="Arial" w:cs="Arial"/>
          <w:sz w:val="22"/>
          <w:szCs w:val="22"/>
        </w:rPr>
      </w:pPr>
    </w:p>
    <w:p w:rsidR="00F374A0" w:rsidRDefault="00F374A0" w:rsidP="00B45C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74A0" w:rsidRPr="003073B7" w:rsidTr="002F1BCA">
        <w:tc>
          <w:tcPr>
            <w:tcW w:w="9016" w:type="dxa"/>
            <w:gridSpan w:val="2"/>
          </w:tcPr>
          <w:p w:rsidR="00F374A0" w:rsidRDefault="00F374A0" w:rsidP="002F1BC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374A0" w:rsidRPr="003073B7" w:rsidRDefault="00F374A0" w:rsidP="002F1BC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073B7">
              <w:rPr>
                <w:rFonts w:ascii="Arial" w:hAnsi="Arial" w:cs="Arial"/>
                <w:b/>
                <w:sz w:val="22"/>
                <w:szCs w:val="22"/>
                <w:u w:val="single"/>
              </w:rPr>
              <w:t>Representatives to Outside Bodies/Organisations</w:t>
            </w:r>
          </w:p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4A0" w:rsidRPr="003073B7" w:rsidTr="002F1BCA"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Community Bus Executive Committee</w:t>
            </w:r>
            <w:r w:rsidRPr="003073B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Meredith</w:t>
            </w:r>
          </w:p>
        </w:tc>
      </w:tr>
      <w:tr w:rsidR="00F374A0" w:rsidRPr="003073B7" w:rsidTr="002F1BCA">
        <w:tc>
          <w:tcPr>
            <w:tcW w:w="4508" w:type="dxa"/>
            <w:vMerge w:val="restart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Joint Economic Forum for Faringdon</w:t>
            </w: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Barron</w:t>
            </w:r>
          </w:p>
        </w:tc>
      </w:tr>
      <w:tr w:rsidR="00F374A0" w:rsidRPr="003073B7" w:rsidTr="002F1BCA">
        <w:tc>
          <w:tcPr>
            <w:tcW w:w="4508" w:type="dxa"/>
            <w:vMerge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Boulton</w:t>
            </w:r>
          </w:p>
        </w:tc>
      </w:tr>
      <w:tr w:rsidR="00F374A0" w:rsidRPr="003073B7" w:rsidTr="002F1BCA">
        <w:tc>
          <w:tcPr>
            <w:tcW w:w="4508" w:type="dxa"/>
            <w:vMerge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Famakin</w:t>
            </w:r>
          </w:p>
        </w:tc>
      </w:tr>
      <w:tr w:rsidR="00F374A0" w:rsidRPr="003073B7" w:rsidTr="002F1BCA">
        <w:tc>
          <w:tcPr>
            <w:tcW w:w="4508" w:type="dxa"/>
            <w:vMerge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Marsden</w:t>
            </w:r>
          </w:p>
        </w:tc>
      </w:tr>
      <w:tr w:rsidR="00F374A0" w:rsidRPr="003073B7" w:rsidTr="002F1BCA">
        <w:tc>
          <w:tcPr>
            <w:tcW w:w="4508" w:type="dxa"/>
            <w:vMerge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Meredith</w:t>
            </w:r>
          </w:p>
        </w:tc>
      </w:tr>
      <w:tr w:rsidR="00F374A0" w:rsidRPr="003073B7" w:rsidTr="002F1BCA"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Faringdon Area Project</w:t>
            </w:r>
            <w:r w:rsidRPr="003073B7">
              <w:rPr>
                <w:rFonts w:ascii="Arial" w:hAnsi="Arial" w:cs="Arial"/>
                <w:sz w:val="22"/>
                <w:szCs w:val="22"/>
              </w:rPr>
              <w:tab/>
            </w:r>
            <w:r w:rsidRPr="003073B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  <w:tr w:rsidR="00F374A0" w:rsidRPr="003073B7" w:rsidTr="002F1BCA"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 xml:space="preserve">Faringdon &amp; </w:t>
            </w:r>
            <w:proofErr w:type="spellStart"/>
            <w:r w:rsidRPr="003073B7">
              <w:rPr>
                <w:rFonts w:ascii="Arial" w:hAnsi="Arial" w:cs="Arial"/>
                <w:sz w:val="22"/>
                <w:szCs w:val="22"/>
              </w:rPr>
              <w:t>Dist</w:t>
            </w:r>
            <w:proofErr w:type="spellEnd"/>
            <w:r w:rsidRPr="003073B7">
              <w:rPr>
                <w:rFonts w:ascii="Arial" w:hAnsi="Arial" w:cs="Arial"/>
                <w:sz w:val="22"/>
                <w:szCs w:val="22"/>
              </w:rPr>
              <w:t xml:space="preserve"> Chamber of Commerce</w:t>
            </w: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Farmer</w:t>
            </w:r>
          </w:p>
        </w:tc>
      </w:tr>
      <w:tr w:rsidR="00F374A0" w:rsidRPr="003073B7" w:rsidTr="002F1BCA">
        <w:tc>
          <w:tcPr>
            <w:tcW w:w="4508" w:type="dxa"/>
            <w:vMerge w:val="restart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Faringdon Fossil Trust</w:t>
            </w: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Finn</w:t>
            </w:r>
          </w:p>
        </w:tc>
      </w:tr>
      <w:tr w:rsidR="00F374A0" w:rsidRPr="003073B7" w:rsidTr="002F1BCA">
        <w:tc>
          <w:tcPr>
            <w:tcW w:w="4508" w:type="dxa"/>
            <w:vMerge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  <w:tr w:rsidR="00F374A0" w:rsidRPr="003073B7" w:rsidTr="002F1BCA"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Faringdon Twinning Association</w:t>
            </w:r>
            <w:r w:rsidRPr="003073B7">
              <w:rPr>
                <w:rFonts w:ascii="Arial" w:hAnsi="Arial" w:cs="Arial"/>
                <w:sz w:val="22"/>
                <w:szCs w:val="22"/>
              </w:rPr>
              <w:tab/>
            </w:r>
            <w:r w:rsidRPr="003073B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Meredith</w:t>
            </w:r>
          </w:p>
        </w:tc>
      </w:tr>
      <w:tr w:rsidR="00F374A0" w:rsidRPr="003073B7" w:rsidTr="002F1BCA">
        <w:tc>
          <w:tcPr>
            <w:tcW w:w="4508" w:type="dxa"/>
            <w:vMerge w:val="restart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Faringdon United Charities</w:t>
            </w: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Julie Farmer </w:t>
            </w:r>
          </w:p>
        </w:tc>
      </w:tr>
      <w:tr w:rsidR="00F374A0" w:rsidRPr="003073B7" w:rsidTr="002F1BCA">
        <w:tc>
          <w:tcPr>
            <w:tcW w:w="4508" w:type="dxa"/>
            <w:vMerge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Cane</w:t>
            </w:r>
          </w:p>
        </w:tc>
      </w:tr>
      <w:tr w:rsidR="00F374A0" w:rsidRPr="003073B7" w:rsidTr="002F1BCA"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Neighbourhood Action Group</w:t>
            </w:r>
            <w:r w:rsidRPr="003073B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Julie Farmer </w:t>
            </w:r>
          </w:p>
        </w:tc>
      </w:tr>
      <w:tr w:rsidR="00F374A0" w:rsidRPr="003073B7" w:rsidTr="002F1BCA"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Oxfordshire Association of Local Councils</w:t>
            </w: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Marsden</w:t>
            </w:r>
          </w:p>
        </w:tc>
      </w:tr>
      <w:tr w:rsidR="00F374A0" w:rsidRPr="003073B7" w:rsidTr="002F1BCA"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Parish Transport Representative</w:t>
            </w:r>
            <w:r w:rsidRPr="003073B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Barron</w:t>
            </w:r>
          </w:p>
        </w:tc>
      </w:tr>
      <w:tr w:rsidR="00F374A0" w:rsidRPr="003073B7" w:rsidTr="002F1BCA"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>Pink Pigeons Trust</w:t>
            </w: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Wise</w:t>
            </w:r>
          </w:p>
        </w:tc>
      </w:tr>
      <w:tr w:rsidR="00F374A0" w:rsidRPr="003073B7" w:rsidTr="002F1BCA">
        <w:tc>
          <w:tcPr>
            <w:tcW w:w="4508" w:type="dxa"/>
            <w:vMerge w:val="restart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 xml:space="preserve">Pump House Project </w:t>
            </w:r>
            <w:r w:rsidRPr="003073B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Mayor - Mike Wise</w:t>
            </w:r>
          </w:p>
        </w:tc>
      </w:tr>
      <w:tr w:rsidR="00F374A0" w:rsidRPr="003073B7" w:rsidTr="002F1BCA">
        <w:tc>
          <w:tcPr>
            <w:tcW w:w="4508" w:type="dxa"/>
            <w:vMerge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Venues Chair – David Barron</w:t>
            </w:r>
          </w:p>
        </w:tc>
      </w:tr>
      <w:tr w:rsidR="00F374A0" w:rsidRPr="003073B7" w:rsidTr="002F1BCA">
        <w:tc>
          <w:tcPr>
            <w:tcW w:w="4508" w:type="dxa"/>
            <w:vMerge w:val="restart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 w:rsidRPr="003073B7">
              <w:rPr>
                <w:rFonts w:ascii="Arial" w:hAnsi="Arial" w:cs="Arial"/>
                <w:sz w:val="22"/>
                <w:szCs w:val="22"/>
              </w:rPr>
              <w:t xml:space="preserve">Traffic Advisory Committee </w:t>
            </w:r>
            <w:r w:rsidRPr="003073B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Price</w:t>
            </w:r>
          </w:p>
        </w:tc>
      </w:tr>
      <w:tr w:rsidR="00F374A0" w:rsidRPr="003073B7" w:rsidTr="002F1BCA">
        <w:tc>
          <w:tcPr>
            <w:tcW w:w="4508" w:type="dxa"/>
            <w:vMerge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F374A0" w:rsidRPr="003073B7" w:rsidRDefault="00F374A0" w:rsidP="002F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Marsden</w:t>
            </w:r>
          </w:p>
        </w:tc>
      </w:tr>
    </w:tbl>
    <w:p w:rsidR="00F374A0" w:rsidRDefault="00F374A0" w:rsidP="00F374A0">
      <w:pPr>
        <w:rPr>
          <w:rFonts w:ascii="Arial" w:hAnsi="Arial" w:cs="Arial"/>
          <w:sz w:val="22"/>
          <w:szCs w:val="22"/>
        </w:rPr>
      </w:pPr>
    </w:p>
    <w:p w:rsidR="00F374A0" w:rsidRPr="003073B7" w:rsidRDefault="00F374A0" w:rsidP="00B45CBA">
      <w:pPr>
        <w:rPr>
          <w:rFonts w:ascii="Arial" w:hAnsi="Arial" w:cs="Arial"/>
          <w:sz w:val="22"/>
          <w:szCs w:val="22"/>
        </w:rPr>
      </w:pPr>
    </w:p>
    <w:sectPr w:rsidR="00F374A0" w:rsidRPr="00307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E49"/>
    <w:multiLevelType w:val="hybridMultilevel"/>
    <w:tmpl w:val="AC7A724C"/>
    <w:lvl w:ilvl="0" w:tplc="5E2402B2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424626DE"/>
    <w:multiLevelType w:val="hybridMultilevel"/>
    <w:tmpl w:val="8CA641D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C6"/>
    <w:rsid w:val="00035A26"/>
    <w:rsid w:val="00082498"/>
    <w:rsid w:val="002A19FD"/>
    <w:rsid w:val="003073B7"/>
    <w:rsid w:val="004B2376"/>
    <w:rsid w:val="00734666"/>
    <w:rsid w:val="00747FC6"/>
    <w:rsid w:val="008B3252"/>
    <w:rsid w:val="00996EAE"/>
    <w:rsid w:val="00B45CBA"/>
    <w:rsid w:val="00B465EA"/>
    <w:rsid w:val="00BE6C51"/>
    <w:rsid w:val="00C71EE3"/>
    <w:rsid w:val="00C776A5"/>
    <w:rsid w:val="00E628B4"/>
    <w:rsid w:val="00F374A0"/>
    <w:rsid w:val="00F8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5CBA"/>
    <w:pPr>
      <w:keepNext/>
      <w:outlineLvl w:val="0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F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45CBA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B4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45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C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CB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BA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45CB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5CBA"/>
    <w:pPr>
      <w:keepNext/>
      <w:outlineLvl w:val="0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F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45CBA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B4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45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C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CB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BA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45CB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ingdontowncouncil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FFA3-C0D5-4513-98E1-84E68023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86953E19</Template>
  <TotalTime>17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Faringdon.Sally</cp:lastModifiedBy>
  <cp:revision>7</cp:revision>
  <cp:lastPrinted>2015-05-18T09:47:00Z</cp:lastPrinted>
  <dcterms:created xsi:type="dcterms:W3CDTF">2015-07-02T11:28:00Z</dcterms:created>
  <dcterms:modified xsi:type="dcterms:W3CDTF">2015-09-17T09:34:00Z</dcterms:modified>
</cp:coreProperties>
</file>